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0" w:rsidRDefault="00AE14BC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F81820" w:rsidRPr="00440749">
        <w:rPr>
          <w:rFonts w:ascii="Times New Roman" w:hAnsi="Times New Roman"/>
          <w:b/>
        </w:rPr>
        <w:t>РОТОКОЛ №</w:t>
      </w:r>
      <w:sdt>
        <w:sdtPr>
          <w:rPr>
            <w:rStyle w:val="92"/>
            <w:rFonts w:ascii="Times New Roman" w:hAnsi="Times New Roman"/>
          </w:rPr>
          <w:id w:val="-2045054031"/>
          <w:placeholder>
            <w:docPart w:val="875FE4FFA03C46078D83BB4E90937AA1"/>
          </w:placeholder>
          <w:text/>
        </w:sdtPr>
        <w:sdtEndPr>
          <w:rPr>
            <w:rStyle w:val="a4"/>
            <w:b w:val="0"/>
          </w:rPr>
        </w:sdtEndPr>
        <w:sdtContent>
          <w:r w:rsidR="00440749">
            <w:rPr>
              <w:rStyle w:val="92"/>
              <w:rFonts w:ascii="Times New Roman" w:hAnsi="Times New Roman"/>
            </w:rPr>
            <w:t xml:space="preserve"> 1/_______________</w:t>
          </w:r>
        </w:sdtContent>
      </w:sdt>
    </w:p>
    <w:p w:rsidR="00440749" w:rsidRPr="00440749" w:rsidRDefault="00440749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</w:p>
    <w:tbl>
      <w:tblPr>
        <w:tblW w:w="10206" w:type="dxa"/>
        <w:tblInd w:w="108" w:type="dxa"/>
        <w:tblLook w:val="04A0"/>
      </w:tblPr>
      <w:tblGrid>
        <w:gridCol w:w="4253"/>
        <w:gridCol w:w="709"/>
        <w:gridCol w:w="5244"/>
      </w:tblGrid>
      <w:tr w:rsidR="00440749" w:rsidRPr="00120D9F" w:rsidTr="009E69B9">
        <w:trPr>
          <w:trHeight w:val="494"/>
        </w:trPr>
        <w:tc>
          <w:tcPr>
            <w:tcW w:w="4253" w:type="dxa"/>
            <w:shd w:val="clear" w:color="auto" w:fill="auto"/>
          </w:tcPr>
          <w:p w:rsidR="00440749" w:rsidRPr="00120D9F" w:rsidRDefault="00440749" w:rsidP="009E69B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  <w:r w:rsidRPr="00120D9F">
              <w:rPr>
                <w:rFonts w:ascii="Times New Roman" w:hAnsi="Times New Roman"/>
              </w:rPr>
              <w:t>г.</w:t>
            </w:r>
            <w:r w:rsidRPr="00120D9F">
              <w:rPr>
                <w:rFonts w:ascii="Times New Roman" w:hAnsi="Times New Roman"/>
                <w:sz w:val="22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</w:rPr>
                <w:id w:val="2210443"/>
                <w:placeholder>
                  <w:docPart w:val="21007854069345618C554F0128F0E725"/>
                </w:placeholder>
                <w:text/>
              </w:sdtPr>
              <w:sdtContent>
                <w:r w:rsidRPr="00120D9F">
                  <w:rPr>
                    <w:rStyle w:val="24"/>
                    <w:rFonts w:ascii="Times New Roman" w:hAnsi="Times New Roman"/>
                  </w:rPr>
                  <w:t>Челябинск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440749" w:rsidRPr="00120D9F" w:rsidRDefault="00440749" w:rsidP="009E69B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Style w:val="51"/>
              <w:rFonts w:ascii="Times New Roman" w:hAnsi="Times New Roman"/>
            </w:rPr>
            <w:id w:val="2210444"/>
            <w:placeholder>
              <w:docPart w:val="AAC4FAB58F094249AD74894667B3BD2F"/>
            </w:placeholder>
            <w:date w:fullDate="2016-06-0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440749" w:rsidRPr="00120D9F" w:rsidRDefault="00743B88" w:rsidP="009E69B9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</w:rPr>
                </w:pPr>
                <w:r>
                  <w:rPr>
                    <w:rStyle w:val="51"/>
                    <w:rFonts w:ascii="Times New Roman" w:hAnsi="Times New Roman"/>
                  </w:rPr>
                  <w:t>6 июня 2016 г.</w:t>
                </w:r>
              </w:p>
            </w:tc>
          </w:sdtContent>
        </w:sdt>
      </w:tr>
    </w:tbl>
    <w:p w:rsidR="00AE14BC" w:rsidRDefault="00440749" w:rsidP="00AE14BC">
      <w:pPr>
        <w:pStyle w:val="aff0"/>
        <w:tabs>
          <w:tab w:val="left" w:pos="2977"/>
          <w:tab w:val="left" w:pos="3544"/>
        </w:tabs>
        <w:spacing w:before="360"/>
        <w:rPr>
          <w:rFonts w:ascii="Times New Roman" w:hAnsi="Times New Roman"/>
        </w:rPr>
      </w:pPr>
      <w:r w:rsidRPr="00120D9F">
        <w:rPr>
          <w:rFonts w:ascii="Times New Roman" w:hAnsi="Times New Roman"/>
          <w:b/>
        </w:rPr>
        <w:t>Наименование закупки:</w:t>
      </w:r>
      <w:r w:rsidR="002D1207">
        <w:rPr>
          <w:rFonts w:ascii="Times New Roman" w:hAnsi="Times New Roman"/>
          <w:b/>
        </w:rPr>
        <w:t xml:space="preserve">   </w:t>
      </w:r>
      <w:r w:rsidR="004901D5">
        <w:rPr>
          <w:rFonts w:ascii="Times New Roman" w:hAnsi="Times New Roman"/>
        </w:rPr>
        <w:t>Поставка электродвигателей</w:t>
      </w:r>
      <w:r w:rsidR="002D1207">
        <w:rPr>
          <w:rFonts w:ascii="Times New Roman" w:hAnsi="Times New Roman"/>
        </w:rPr>
        <w:t>, для нужд АО «ЧРЗ «Полет»</w:t>
      </w:r>
      <w:r w:rsidR="00305704">
        <w:rPr>
          <w:rFonts w:ascii="Times New Roman" w:hAnsi="Times New Roman"/>
        </w:rPr>
        <w:t>.</w:t>
      </w:r>
      <w:r w:rsidR="00305704">
        <w:rPr>
          <w:rFonts w:ascii="Times New Roman" w:hAnsi="Times New Roman"/>
          <w:b/>
        </w:rPr>
        <w:t xml:space="preserve"> </w:t>
      </w:r>
    </w:p>
    <w:p w:rsidR="00440749" w:rsidRPr="00120D9F" w:rsidRDefault="00440749" w:rsidP="00AE14BC">
      <w:pPr>
        <w:pStyle w:val="aff0"/>
        <w:tabs>
          <w:tab w:val="left" w:pos="2977"/>
          <w:tab w:val="left" w:pos="3544"/>
        </w:tabs>
        <w:spacing w:before="360"/>
        <w:rPr>
          <w:rStyle w:val="42"/>
          <w:rFonts w:ascii="Times New Roman" w:hAnsi="Times New Roman"/>
        </w:rPr>
      </w:pPr>
      <w:r w:rsidRPr="00120D9F">
        <w:rPr>
          <w:rFonts w:ascii="Times New Roman" w:hAnsi="Times New Roman"/>
          <w:b/>
        </w:rPr>
        <w:t xml:space="preserve">Номер закупки:  </w:t>
      </w:r>
      <w:sdt>
        <w:sdtPr>
          <w:rPr>
            <w:rStyle w:val="42"/>
            <w:rFonts w:ascii="Times New Roman" w:hAnsi="Times New Roman"/>
          </w:rPr>
          <w:id w:val="2210445"/>
          <w:placeholder>
            <w:docPart w:val="9AF8663BECB04001ACABE90C799E1F43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</w:rPr>
            <w:t>_________________</w:t>
          </w:r>
        </w:sdtContent>
      </w:sdt>
    </w:p>
    <w:p w:rsidR="00440749" w:rsidRPr="00120D9F" w:rsidRDefault="00440749" w:rsidP="0044074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</w:rPr>
      </w:pPr>
      <w:r w:rsidRPr="00120D9F">
        <w:rPr>
          <w:rFonts w:ascii="Times New Roman" w:hAnsi="Times New Roman"/>
          <w:b/>
        </w:rPr>
        <w:t>Сведения о закупаемой продукции:</w:t>
      </w:r>
    </w:p>
    <w:p w:rsidR="00440749" w:rsidRPr="00120D9F" w:rsidRDefault="00ED5401" w:rsidP="00ED5401">
      <w:pPr>
        <w:pStyle w:val="aff0"/>
        <w:tabs>
          <w:tab w:val="left" w:pos="2977"/>
          <w:tab w:val="left" w:pos="3544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0749" w:rsidRPr="00120D9F">
        <w:rPr>
          <w:rFonts w:ascii="Times New Roman" w:hAnsi="Times New Roman"/>
        </w:rPr>
        <w:t>Предмет договора:</w:t>
      </w:r>
      <w:r w:rsidR="00384D61">
        <w:rPr>
          <w:rFonts w:ascii="Times New Roman" w:hAnsi="Times New Roman"/>
        </w:rPr>
        <w:t xml:space="preserve"> </w:t>
      </w:r>
      <w:r w:rsidR="004901D5">
        <w:rPr>
          <w:rFonts w:ascii="Times New Roman" w:hAnsi="Times New Roman"/>
        </w:rPr>
        <w:t>Поставка электродвигателей</w:t>
      </w:r>
      <w:r w:rsidR="002D1207">
        <w:rPr>
          <w:rFonts w:ascii="Times New Roman" w:hAnsi="Times New Roman"/>
        </w:rPr>
        <w:t>, для нужд АО «ЧРЗ «Полет»</w:t>
      </w:r>
      <w:r w:rsidR="00305704">
        <w:rPr>
          <w:rFonts w:ascii="Times New Roman" w:hAnsi="Times New Roman"/>
        </w:rPr>
        <w:t xml:space="preserve">; </w:t>
      </w:r>
    </w:p>
    <w:p w:rsidR="00440749" w:rsidRPr="00120D9F" w:rsidRDefault="00440749" w:rsidP="0044074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  <w:rPr>
          <w:rFonts w:ascii="Times New Roman" w:hAnsi="Times New Roman"/>
        </w:rPr>
      </w:pPr>
      <w:r w:rsidRPr="00120D9F">
        <w:rPr>
          <w:rFonts w:ascii="Times New Roman" w:hAnsi="Times New Roman"/>
        </w:rPr>
        <w:t xml:space="preserve">Начальная (максимальная) цена договора – цена договора: </w:t>
      </w:r>
      <w:sdt>
        <w:sdtPr>
          <w:rPr>
            <w:rFonts w:ascii="Times New Roman" w:hAnsi="Times New Roman"/>
          </w:rPr>
          <w:id w:val="1985576166"/>
          <w:placeholder>
            <w:docPart w:val="BC2D1A07B3694F1B907CDF010487161D"/>
          </w:placeholder>
        </w:sdtPr>
        <w:sdtContent>
          <w:r w:rsidR="004901D5">
            <w:rPr>
              <w:rFonts w:ascii="Times New Roman" w:hAnsi="Times New Roman"/>
            </w:rPr>
            <w:t>176165 (сто семьдесят шесть тысяч сто шестьдесят пять</w:t>
          </w:r>
          <w:r w:rsidR="002D0281">
            <w:rPr>
              <w:rFonts w:ascii="Times New Roman" w:hAnsi="Times New Roman"/>
            </w:rPr>
            <w:t>)</w:t>
          </w:r>
          <w:r w:rsidR="004901D5">
            <w:rPr>
              <w:rFonts w:ascii="Times New Roman" w:hAnsi="Times New Roman"/>
            </w:rPr>
            <w:t xml:space="preserve"> рублей 99</w:t>
          </w:r>
          <w:r w:rsidR="008B2AE0">
            <w:rPr>
              <w:rFonts w:ascii="Times New Roman" w:hAnsi="Times New Roman"/>
            </w:rPr>
            <w:t xml:space="preserve"> копеек</w:t>
          </w:r>
        </w:sdtContent>
      </w:sdt>
      <w:r w:rsidRPr="00120D9F">
        <w:rPr>
          <w:rFonts w:ascii="Times New Roman" w:hAnsi="Times New Roman"/>
        </w:rPr>
        <w:t>;</w:t>
      </w:r>
    </w:p>
    <w:p w:rsidR="00440749" w:rsidRPr="00120D9F" w:rsidRDefault="00440749" w:rsidP="0044074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  <w:rPr>
          <w:rFonts w:ascii="Times New Roman" w:hAnsi="Times New Roman"/>
        </w:rPr>
      </w:pPr>
      <w:r w:rsidRPr="00120D9F">
        <w:rPr>
          <w:rFonts w:ascii="Times New Roman" w:hAnsi="Times New Roman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</w:rPr>
          <w:id w:val="1780680414"/>
          <w:placeholder>
            <w:docPart w:val="927417E747ED40EA992B527A210EE4A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Content>
          <w:r w:rsidRPr="00120D9F">
            <w:rPr>
              <w:rStyle w:val="120"/>
              <w:rFonts w:ascii="Times New Roman" w:hAnsi="Times New Roman"/>
            </w:rPr>
            <w:t>в соответствии с проектом договора</w:t>
          </w:r>
          <w:r w:rsidR="00C15E95">
            <w:rPr>
              <w:rStyle w:val="120"/>
              <w:rFonts w:ascii="Times New Roman" w:hAnsi="Times New Roman"/>
            </w:rPr>
            <w:t xml:space="preserve"> </w:t>
          </w:r>
        </w:sdtContent>
      </w:sdt>
      <w:r w:rsidRPr="00120D9F">
        <w:rPr>
          <w:rFonts w:ascii="Times New Roman" w:hAnsi="Times New Roman"/>
        </w:rPr>
        <w:t>;</w:t>
      </w:r>
    </w:p>
    <w:p w:rsidR="00440749" w:rsidRPr="00120D9F" w:rsidRDefault="00440749" w:rsidP="0044074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  <w:rPr>
          <w:rFonts w:ascii="Times New Roman" w:hAnsi="Times New Roman"/>
        </w:rPr>
      </w:pPr>
      <w:r w:rsidRPr="00120D9F">
        <w:rPr>
          <w:rFonts w:ascii="Times New Roman" w:hAnsi="Times New Roman"/>
        </w:rPr>
        <w:t xml:space="preserve">Срок исполнения договора: </w:t>
      </w:r>
      <w:r w:rsidR="00C17DAF">
        <w:rPr>
          <w:rFonts w:ascii="Times New Roman" w:hAnsi="Times New Roman"/>
        </w:rPr>
        <w:t>31.12.2016</w:t>
      </w:r>
      <w:r w:rsidRPr="00120D9F">
        <w:rPr>
          <w:rFonts w:ascii="Times New Roman" w:hAnsi="Times New Roman"/>
        </w:rPr>
        <w:t xml:space="preserve"> г.</w:t>
      </w:r>
    </w:p>
    <w:p w:rsidR="00440749" w:rsidRPr="00120D9F" w:rsidRDefault="00440749" w:rsidP="0044074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</w:rPr>
      </w:pPr>
      <w:r w:rsidRPr="00120D9F">
        <w:rPr>
          <w:rFonts w:ascii="Times New Roman" w:hAnsi="Times New Roman"/>
          <w:b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</w:rPr>
          <w:id w:val="-1525785387"/>
          <w:placeholder>
            <w:docPart w:val="A7DAD7BF3743487D8321B8C0F02F337A"/>
          </w:placeholder>
          <w:date w:fullDate="2016-06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743B88">
            <w:rPr>
              <w:rStyle w:val="51"/>
              <w:rFonts w:ascii="Times New Roman" w:hAnsi="Times New Roman"/>
            </w:rPr>
            <w:t>6 июня 2016 г.</w:t>
          </w:r>
        </w:sdtContent>
      </w:sdt>
      <w:r w:rsidRPr="00120D9F">
        <w:rPr>
          <w:rStyle w:val="51"/>
          <w:rFonts w:ascii="Times New Roman" w:hAnsi="Times New Roman"/>
        </w:rPr>
        <w:t xml:space="preserve">, </w:t>
      </w:r>
      <w:r w:rsidRPr="00120D9F">
        <w:rPr>
          <w:rFonts w:ascii="Times New Roman" w:hAnsi="Times New Roman"/>
        </w:rPr>
        <w:t xml:space="preserve">в </w:t>
      </w:r>
      <w:sdt>
        <w:sdtPr>
          <w:rPr>
            <w:rStyle w:val="42"/>
            <w:rFonts w:ascii="Times New Roman" w:hAnsi="Times New Roman"/>
          </w:rPr>
          <w:id w:val="-1504885962"/>
          <w:placeholder>
            <w:docPart w:val="606F004A0CBB46988A0D93FAAF721611"/>
          </w:placeholder>
          <w:text/>
        </w:sdtPr>
        <w:sdtEndPr>
          <w:rPr>
            <w:rStyle w:val="a4"/>
            <w:b/>
          </w:rPr>
        </w:sdtEndPr>
        <w:sdtContent>
          <w:r w:rsidRPr="00120D9F">
            <w:rPr>
              <w:rStyle w:val="42"/>
              <w:rFonts w:ascii="Times New Roman" w:hAnsi="Times New Roman"/>
            </w:rPr>
            <w:t>14</w:t>
          </w:r>
        </w:sdtContent>
      </w:sdt>
      <w:r w:rsidRPr="00120D9F">
        <w:rPr>
          <w:rStyle w:val="42"/>
          <w:rFonts w:ascii="Times New Roman" w:hAnsi="Times New Roman"/>
        </w:rPr>
        <w:t xml:space="preserve"> </w:t>
      </w:r>
      <w:r w:rsidRPr="00120D9F">
        <w:rPr>
          <w:rFonts w:ascii="Times New Roman" w:hAnsi="Times New Roman"/>
        </w:rPr>
        <w:t xml:space="preserve">часов </w:t>
      </w:r>
      <w:sdt>
        <w:sdtPr>
          <w:rPr>
            <w:rStyle w:val="42"/>
            <w:rFonts w:ascii="Times New Roman" w:hAnsi="Times New Roman"/>
          </w:rPr>
          <w:id w:val="-816643267"/>
          <w:placeholder>
            <w:docPart w:val="446024E29C15404799493B36A5F4C722"/>
          </w:placeholder>
          <w:text/>
        </w:sdtPr>
        <w:sdtEndPr>
          <w:rPr>
            <w:rStyle w:val="a4"/>
            <w:b/>
          </w:rPr>
        </w:sdtEndPr>
        <w:sdtContent>
          <w:r w:rsidRPr="00120D9F">
            <w:rPr>
              <w:rStyle w:val="42"/>
              <w:rFonts w:ascii="Times New Roman" w:hAnsi="Times New Roman"/>
            </w:rPr>
            <w:t>00</w:t>
          </w:r>
        </w:sdtContent>
      </w:sdt>
      <w:r w:rsidRPr="00120D9F">
        <w:rPr>
          <w:rStyle w:val="42"/>
          <w:rFonts w:ascii="Times New Roman" w:hAnsi="Times New Roman"/>
        </w:rPr>
        <w:t xml:space="preserve"> </w:t>
      </w:r>
      <w:r w:rsidRPr="00120D9F">
        <w:rPr>
          <w:rFonts w:ascii="Times New Roman" w:hAnsi="Times New Roman"/>
        </w:rPr>
        <w:t>минут (время местное).</w:t>
      </w:r>
    </w:p>
    <w:p w:rsidR="00440749" w:rsidRPr="00120D9F" w:rsidRDefault="00440749" w:rsidP="0044074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</w:rPr>
      </w:pPr>
      <w:r w:rsidRPr="00120D9F">
        <w:rPr>
          <w:rFonts w:ascii="Times New Roman" w:hAnsi="Times New Roman"/>
          <w:b/>
        </w:rPr>
        <w:t xml:space="preserve">Наименование и состав закупочной комиссии: </w:t>
      </w:r>
      <w:r w:rsidRPr="00120D9F">
        <w:rPr>
          <w:rFonts w:ascii="Times New Roman" w:hAnsi="Times New Roman"/>
        </w:rPr>
        <w:t xml:space="preserve">Состав </w:t>
      </w:r>
      <w:sdt>
        <w:sdtPr>
          <w:rPr>
            <w:rFonts w:ascii="Times New Roman" w:hAnsi="Times New Roman"/>
          </w:rPr>
          <w:id w:val="-966431540"/>
          <w:placeholder>
            <w:docPart w:val="5917A5E12DEC4FC994F0214940A5EF9F"/>
          </w:placeholder>
        </w:sdtPr>
        <w:sdtContent>
          <w:r w:rsidRPr="00120D9F">
            <w:rPr>
              <w:rFonts w:ascii="Times New Roman" w:hAnsi="Times New Roman"/>
            </w:rPr>
            <w:t xml:space="preserve">закупочной комиссии </w:t>
          </w:r>
        </w:sdtContent>
      </w:sdt>
      <w:r w:rsidRPr="00120D9F">
        <w:rPr>
          <w:rFonts w:ascii="Times New Roman" w:hAnsi="Times New Roman"/>
        </w:rPr>
        <w:t xml:space="preserve">(далее – «закупочная комиссия») утвержден </w:t>
      </w:r>
      <w:sdt>
        <w:sdtPr>
          <w:rPr>
            <w:rFonts w:ascii="Times New Roman" w:hAnsi="Times New Roman"/>
          </w:rPr>
          <w:id w:val="351073585"/>
          <w:placeholder>
            <w:docPart w:val="DAAD66F7467C42E39C22E747591418DC"/>
          </w:placeholder>
        </w:sdtPr>
        <w:sdtContent>
          <w:r w:rsidR="00743B88">
            <w:rPr>
              <w:rFonts w:ascii="Times New Roman" w:hAnsi="Times New Roman"/>
            </w:rPr>
            <w:t>Приказом № 799 от 26.05</w:t>
          </w:r>
          <w:r w:rsidRPr="00120D9F">
            <w:rPr>
              <w:rFonts w:ascii="Times New Roman" w:hAnsi="Times New Roman"/>
            </w:rPr>
            <w:t>.2016 г</w:t>
          </w:r>
        </w:sdtContent>
      </w:sdt>
      <w:r w:rsidRPr="00120D9F">
        <w:rPr>
          <w:rFonts w:ascii="Times New Roman" w:hAnsi="Times New Roman"/>
          <w:i/>
        </w:rPr>
        <w:t xml:space="preserve">. </w:t>
      </w:r>
      <w:r w:rsidRPr="00120D9F">
        <w:rPr>
          <w:rFonts w:ascii="Times New Roman" w:hAnsi="Times New Roman"/>
        </w:rPr>
        <w:t xml:space="preserve">В закупочную комиссию входит </w:t>
      </w:r>
      <w:sdt>
        <w:sdtPr>
          <w:rPr>
            <w:rFonts w:ascii="Times New Roman" w:hAnsi="Times New Roman"/>
          </w:rPr>
          <w:id w:val="-708877341"/>
          <w:placeholder>
            <w:docPart w:val="4E959DC15CC7433BB73DFD3B2F01C295"/>
          </w:placeholder>
        </w:sdtPr>
        <w:sdtContent>
          <w:r w:rsidRPr="00120D9F">
            <w:rPr>
              <w:rFonts w:ascii="Times New Roman" w:hAnsi="Times New Roman"/>
            </w:rPr>
            <w:t>6 (шесть)</w:t>
          </w:r>
        </w:sdtContent>
      </w:sdt>
      <w:r w:rsidRPr="00120D9F">
        <w:rPr>
          <w:rFonts w:ascii="Times New Roman" w:hAnsi="Times New Roman"/>
        </w:rPr>
        <w:t xml:space="preserve"> членов, из них в заседании приняло участие </w:t>
      </w:r>
      <w:sdt>
        <w:sdtPr>
          <w:rPr>
            <w:rFonts w:ascii="Times New Roman" w:hAnsi="Times New Roman"/>
          </w:rPr>
          <w:id w:val="1334953145"/>
          <w:placeholder>
            <w:docPart w:val="F75CFDC0842543079C8BAD34962A9532"/>
          </w:placeholder>
        </w:sdtPr>
        <w:sdtContent>
          <w:r w:rsidRPr="00120D9F">
            <w:rPr>
              <w:rFonts w:ascii="Times New Roman" w:hAnsi="Times New Roman"/>
            </w:rPr>
            <w:t>4 (четыре)</w:t>
          </w:r>
        </w:sdtContent>
      </w:sdt>
      <w:r w:rsidRPr="00120D9F">
        <w:rPr>
          <w:rFonts w:ascii="Times New Roman" w:hAnsi="Times New Roman"/>
        </w:rPr>
        <w:t xml:space="preserve"> – кворум для принятия решений имеется, комиссия правомочна.</w:t>
      </w:r>
    </w:p>
    <w:p w:rsidR="00440749" w:rsidRDefault="00440749" w:rsidP="00440749">
      <w:pPr>
        <w:pStyle w:val="aff0"/>
        <w:tabs>
          <w:tab w:val="left" w:pos="2977"/>
          <w:tab w:val="left" w:pos="3544"/>
        </w:tabs>
        <w:rPr>
          <w:rStyle w:val="60"/>
          <w:rFonts w:ascii="Times New Roman" w:hAnsi="Times New Roman"/>
        </w:rPr>
      </w:pPr>
      <w:r w:rsidRPr="00120D9F">
        <w:rPr>
          <w:rFonts w:ascii="Times New Roman" w:hAnsi="Times New Roman"/>
          <w:b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</w:rPr>
          <w:id w:val="-2096314236"/>
          <w:placeholder>
            <w:docPart w:val="F226F828745A45DDB555FFB45BBA171C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Content>
          <w:r w:rsidRPr="00120D9F">
            <w:rPr>
              <w:rStyle w:val="60"/>
              <w:rFonts w:ascii="Times New Roman" w:hAnsi="Times New Roman"/>
            </w:rPr>
            <w:t>очно-заочная</w:t>
          </w:r>
        </w:sdtContent>
      </w:sdt>
      <w:r w:rsidRPr="00120D9F">
        <w:rPr>
          <w:rStyle w:val="60"/>
          <w:rFonts w:ascii="Times New Roman" w:hAnsi="Times New Roman"/>
        </w:rPr>
        <w:t>.</w:t>
      </w:r>
    </w:p>
    <w:p w:rsidR="00AF198B" w:rsidRPr="00120D9F" w:rsidRDefault="00AF198B" w:rsidP="00440749">
      <w:pPr>
        <w:pStyle w:val="aff0"/>
        <w:tabs>
          <w:tab w:val="left" w:pos="2977"/>
          <w:tab w:val="left" w:pos="3544"/>
        </w:tabs>
        <w:rPr>
          <w:rFonts w:ascii="Times New Roman" w:hAnsi="Times New Roman"/>
        </w:rPr>
      </w:pPr>
    </w:p>
    <w:p w:rsidR="00F25140" w:rsidRPr="0044074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</w:rPr>
      </w:pPr>
      <w:r w:rsidRPr="00440749">
        <w:rPr>
          <w:rFonts w:ascii="Times New Roman" w:hAnsi="Times New Roman"/>
          <w:b/>
          <w:caps/>
        </w:rPr>
        <w:t>Вопросы, выносимые на рассмотрение</w:t>
      </w:r>
      <w:r w:rsidR="00440749">
        <w:rPr>
          <w:rFonts w:ascii="Times New Roman" w:hAnsi="Times New Roman"/>
          <w:b/>
          <w:caps/>
        </w:rPr>
        <w:t xml:space="preserve"> </w:t>
      </w:r>
      <w:r w:rsidRPr="00440749">
        <w:rPr>
          <w:rFonts w:ascii="Times New Roman" w:hAnsi="Times New Roman"/>
          <w:b/>
          <w:caps/>
        </w:rPr>
        <w:t>закупочной комиссии</w:t>
      </w:r>
      <w:r w:rsidRPr="00440749">
        <w:rPr>
          <w:rFonts w:ascii="Times New Roman" w:hAnsi="Times New Roman"/>
          <w:b/>
        </w:rPr>
        <w:t>:</w:t>
      </w:r>
    </w:p>
    <w:p w:rsidR="00F25140" w:rsidRPr="00440749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</w:rPr>
      </w:pPr>
      <w:r w:rsidRPr="00440749">
        <w:rPr>
          <w:rFonts w:ascii="Times New Roman" w:hAnsi="Times New Roman"/>
          <w:b/>
          <w:bCs/>
          <w:caps/>
        </w:rPr>
        <w:t>Вопрос №</w:t>
      </w:r>
      <w:r w:rsidR="00A44902" w:rsidRPr="00440749">
        <w:rPr>
          <w:rFonts w:ascii="Times New Roman" w:hAnsi="Times New Roman"/>
          <w:b/>
          <w:bCs/>
          <w:caps/>
        </w:rPr>
        <w:t>1</w:t>
      </w:r>
      <w:r w:rsidRPr="00440749">
        <w:rPr>
          <w:rFonts w:ascii="Times New Roman" w:hAnsi="Times New Roman"/>
          <w:b/>
        </w:rPr>
        <w:t xml:space="preserve">: </w:t>
      </w:r>
      <w:r w:rsidR="00754524" w:rsidRPr="00440749">
        <w:rPr>
          <w:rFonts w:ascii="Times New Roman" w:hAnsi="Times New Roman"/>
          <w:b/>
        </w:rPr>
        <w:t xml:space="preserve">Проведение </w:t>
      </w:r>
      <w:r w:rsidR="00A44902" w:rsidRPr="00440749">
        <w:rPr>
          <w:rFonts w:ascii="Times New Roman" w:hAnsi="Times New Roman"/>
          <w:b/>
        </w:rPr>
        <w:t>закупк</w:t>
      </w:r>
      <w:r w:rsidR="00754524" w:rsidRPr="00440749">
        <w:rPr>
          <w:rFonts w:ascii="Times New Roman" w:hAnsi="Times New Roman"/>
          <w:b/>
        </w:rPr>
        <w:t>и</w:t>
      </w:r>
      <w:r w:rsidR="00C17DAF">
        <w:rPr>
          <w:rFonts w:ascii="Times New Roman" w:hAnsi="Times New Roman"/>
          <w:b/>
        </w:rPr>
        <w:t xml:space="preserve"> </w:t>
      </w:r>
      <w:r w:rsidR="00E467FC" w:rsidRPr="00440749">
        <w:rPr>
          <w:rFonts w:ascii="Times New Roman" w:hAnsi="Times New Roman"/>
          <w:b/>
        </w:rPr>
        <w:t>у единственного поставщика</w:t>
      </w:r>
      <w:r w:rsidRPr="00440749">
        <w:rPr>
          <w:rFonts w:ascii="Times New Roman" w:hAnsi="Times New Roman"/>
        </w:rPr>
        <w:t>.</w:t>
      </w:r>
    </w:p>
    <w:p w:rsidR="00F25140" w:rsidRPr="0044074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</w:rPr>
      </w:pPr>
      <w:r w:rsidRPr="00440749">
        <w:rPr>
          <w:rFonts w:ascii="Times New Roman" w:hAnsi="Times New Roman"/>
          <w:b/>
        </w:rPr>
        <w:t>ОТМЕТИЛИ:</w:t>
      </w:r>
    </w:p>
    <w:p w:rsidR="002A6A19" w:rsidRPr="0044074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</w:rPr>
      </w:pPr>
      <w:r w:rsidRPr="00440749">
        <w:rPr>
          <w:rFonts w:ascii="Times New Roman" w:hAnsi="Times New Roman"/>
        </w:rPr>
        <w:t>Предлагается</w:t>
      </w:r>
      <w:r w:rsidR="00440749">
        <w:rPr>
          <w:rFonts w:ascii="Times New Roman" w:hAnsi="Times New Roman"/>
        </w:rPr>
        <w:t xml:space="preserve"> </w:t>
      </w:r>
      <w:r w:rsidR="00060D02" w:rsidRPr="00440749">
        <w:rPr>
          <w:rFonts w:ascii="Times New Roman" w:hAnsi="Times New Roman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</w:rPr>
          <w:id w:val="408352829"/>
          <w:placeholder>
            <w:docPart w:val="2EF0D24AF6374D02B6F494EBD30CB530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Content>
          <w:r w:rsidR="00E31F42">
            <w:rPr>
              <w:rStyle w:val="105"/>
              <w:rFonts w:ascii="Times New Roman" w:hAnsi="Times New Roman"/>
            </w:rPr>
            <w:t xml:space="preserve">6.6.2(11) </w:t>
          </w:r>
        </w:sdtContent>
      </w:sdt>
      <w:r w:rsidR="00060D02" w:rsidRPr="00440749">
        <w:rPr>
          <w:rFonts w:ascii="Times New Roman" w:hAnsi="Times New Roman"/>
        </w:rPr>
        <w:t>Положения о закупке.</w:t>
      </w:r>
    </w:p>
    <w:p w:rsidR="00330CBD" w:rsidRPr="00440749" w:rsidRDefault="00B56807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</w:rPr>
      </w:pPr>
      <w:r w:rsidRPr="00440749">
        <w:rPr>
          <w:rFonts w:ascii="Times New Roman" w:hAnsi="Times New Roman"/>
        </w:rPr>
        <w:t xml:space="preserve">Сведения о поставщике: </w:t>
      </w:r>
      <w:sdt>
        <w:sdtPr>
          <w:rPr>
            <w:rFonts w:ascii="Times New Roman" w:hAnsi="Times New Roman"/>
          </w:rPr>
          <w:id w:val="5508737"/>
          <w:placeholder>
            <w:docPart w:val="8821DC54957E484497D28ABA6C75574C"/>
          </w:placeholder>
        </w:sdtPr>
        <w:sdtContent>
          <w:r w:rsidR="004901D5">
            <w:rPr>
              <w:rFonts w:ascii="Times New Roman" w:hAnsi="Times New Roman"/>
            </w:rPr>
            <w:t>АО «Томский электротехнический завод» ИНН 7017298902</w:t>
          </w:r>
          <w:r w:rsidR="00DB17A2">
            <w:rPr>
              <w:rFonts w:ascii="Times New Roman" w:hAnsi="Times New Roman"/>
            </w:rPr>
            <w:t xml:space="preserve">  КПП </w:t>
          </w:r>
          <w:r w:rsidR="004901D5">
            <w:rPr>
              <w:rFonts w:ascii="Times New Roman" w:hAnsi="Times New Roman"/>
            </w:rPr>
            <w:t>701701001</w:t>
          </w:r>
          <w:r w:rsidR="00832909">
            <w:rPr>
              <w:rFonts w:ascii="Times New Roman" w:hAnsi="Times New Roman"/>
            </w:rPr>
            <w:t xml:space="preserve"> по адрес</w:t>
          </w:r>
          <w:r w:rsidR="004901D5">
            <w:rPr>
              <w:rFonts w:ascii="Times New Roman" w:hAnsi="Times New Roman"/>
            </w:rPr>
            <w:t>у:  г.Томск, пр-кт Кирова, д. 51а</w:t>
          </w:r>
          <w:r w:rsidR="00FC0592">
            <w:rPr>
              <w:rFonts w:ascii="Times New Roman" w:hAnsi="Times New Roman"/>
            </w:rPr>
            <w:t>.</w:t>
          </w:r>
        </w:sdtContent>
      </w:sdt>
    </w:p>
    <w:p w:rsidR="002A6A19" w:rsidRPr="00305704" w:rsidRDefault="0084374C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73503614"/>
          <w:placeholder>
            <w:docPart w:val="0CA0E59381354605B574C7EB7E7FC968"/>
          </w:placeholder>
        </w:sdtPr>
        <w:sdtContent>
          <w:r w:rsidR="007D419C">
            <w:rPr>
              <w:rFonts w:ascii="Times New Roman" w:hAnsi="Times New Roman"/>
            </w:rPr>
            <w:t>Обоснование выбора поставщика, с которым планируется заключение догов</w:t>
          </w:r>
          <w:r w:rsidR="00E31F42">
            <w:rPr>
              <w:rFonts w:ascii="Times New Roman" w:hAnsi="Times New Roman"/>
            </w:rPr>
            <w:t>ора: заключается договор с разработчиком (производителем) продукции, определенным в конструкторской документации</w:t>
          </w:r>
          <w:r w:rsidR="00C15E95">
            <w:rPr>
              <w:rFonts w:ascii="Times New Roman" w:hAnsi="Times New Roman"/>
            </w:rPr>
            <w:t>.</w:t>
          </w:r>
        </w:sdtContent>
      </w:sdt>
    </w:p>
    <w:p w:rsidR="00F4003F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</w:rPr>
      </w:pPr>
      <w:r w:rsidRPr="00305704">
        <w:rPr>
          <w:rFonts w:ascii="Times New Roman" w:hAnsi="Times New Roman"/>
        </w:rPr>
        <w:t xml:space="preserve">Сведения </w:t>
      </w:r>
      <w:r w:rsidR="00801C53" w:rsidRPr="00305704">
        <w:rPr>
          <w:rFonts w:ascii="Times New Roman" w:hAnsi="Times New Roman"/>
        </w:rPr>
        <w:t>об</w:t>
      </w:r>
      <w:r w:rsidR="004C7980">
        <w:rPr>
          <w:rFonts w:ascii="Times New Roman" w:hAnsi="Times New Roman"/>
        </w:rPr>
        <w:t xml:space="preserve"> </w:t>
      </w:r>
      <w:r w:rsidR="00801C53" w:rsidRPr="00305704">
        <w:rPr>
          <w:rFonts w:ascii="Times New Roman" w:hAnsi="Times New Roman"/>
        </w:rPr>
        <w:t xml:space="preserve">указанном </w:t>
      </w:r>
      <w:r w:rsidRPr="00305704">
        <w:rPr>
          <w:rFonts w:ascii="Times New Roman" w:hAnsi="Times New Roman"/>
        </w:rPr>
        <w:t xml:space="preserve">поставщике </w:t>
      </w:r>
      <w:r w:rsidR="00801C53" w:rsidRPr="00305704">
        <w:rPr>
          <w:rFonts w:ascii="Times New Roman" w:hAnsi="Times New Roman"/>
        </w:rPr>
        <w:t xml:space="preserve"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</w:t>
      </w:r>
      <w:r w:rsidR="00801C53" w:rsidRPr="00305704">
        <w:rPr>
          <w:rFonts w:ascii="Times New Roman" w:hAnsi="Times New Roman"/>
        </w:rPr>
        <w:lastRenderedPageBreak/>
        <w:t>«О контрактной системе в сфере закупок товаров, работ, услу</w:t>
      </w:r>
      <w:r w:rsidR="00801C53" w:rsidRPr="00440749">
        <w:rPr>
          <w:rFonts w:ascii="Times New Roman" w:hAnsi="Times New Roman"/>
        </w:rPr>
        <w:t>г для обеспечения государственных и муниципальных нужд»</w:t>
      </w:r>
      <w:r w:rsidR="004626BF" w:rsidRPr="00440749">
        <w:rPr>
          <w:rFonts w:ascii="Times New Roman" w:hAnsi="Times New Roman"/>
        </w:rPr>
        <w:t>.</w:t>
      </w:r>
    </w:p>
    <w:p w:rsidR="00AF198B" w:rsidRPr="00440749" w:rsidRDefault="00AF198B" w:rsidP="00AF198B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</w:rPr>
      </w:pPr>
    </w:p>
    <w:p w:rsidR="00F25140" w:rsidRPr="00440749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</w:rPr>
      </w:pPr>
      <w:r w:rsidRPr="00440749">
        <w:rPr>
          <w:rFonts w:ascii="Times New Roman" w:hAnsi="Times New Roman"/>
          <w:b/>
        </w:rPr>
        <w:t>РЕШИЛИ:</w:t>
      </w:r>
    </w:p>
    <w:p w:rsidR="00107FCC" w:rsidRPr="00440749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</w:rPr>
      </w:pPr>
      <w:r w:rsidRPr="00440749">
        <w:rPr>
          <w:rFonts w:ascii="Times New Roman" w:hAnsi="Times New Roman"/>
        </w:rPr>
        <w:t xml:space="preserve">Заключить договор </w:t>
      </w:r>
      <w:r w:rsidR="00107FCC" w:rsidRPr="00440749">
        <w:rPr>
          <w:rFonts w:ascii="Times New Roman" w:hAnsi="Times New Roman"/>
        </w:rPr>
        <w:t>на</w:t>
      </w:r>
      <w:r w:rsidR="004901D5">
        <w:rPr>
          <w:rFonts w:ascii="Times New Roman" w:hAnsi="Times New Roman"/>
        </w:rPr>
        <w:t xml:space="preserve"> поставку электродвигателей</w:t>
      </w:r>
      <w:r w:rsidR="00E31F42">
        <w:rPr>
          <w:rFonts w:ascii="Times New Roman" w:hAnsi="Times New Roman"/>
        </w:rPr>
        <w:t xml:space="preserve"> </w:t>
      </w:r>
      <w:r w:rsidRPr="00440749">
        <w:rPr>
          <w:rFonts w:ascii="Times New Roman" w:hAnsi="Times New Roman"/>
        </w:rPr>
        <w:t>с</w:t>
      </w:r>
      <w:r w:rsidR="00440749">
        <w:rPr>
          <w:rFonts w:ascii="Times New Roman" w:hAnsi="Times New Roman"/>
        </w:rPr>
        <w:t xml:space="preserve"> </w:t>
      </w:r>
      <w:r w:rsidRPr="0044074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508766"/>
          <w:placeholder>
            <w:docPart w:val="35FBCBB9817C400DB34EA336BBC2DAFF"/>
          </w:placeholder>
        </w:sdtPr>
        <w:sdtContent>
          <w:sdt>
            <w:sdtPr>
              <w:rPr>
                <w:rFonts w:ascii="Times New Roman" w:hAnsi="Times New Roman"/>
              </w:rPr>
              <w:id w:val="20280068"/>
              <w:placeholder>
                <w:docPart w:val="50EC9EED8CCF4E248E4C64EC9B08A1BD"/>
              </w:placeholder>
            </w:sdtPr>
            <w:sdtContent>
              <w:r w:rsidR="004901D5">
                <w:rPr>
                  <w:rFonts w:ascii="Times New Roman" w:hAnsi="Times New Roman"/>
                </w:rPr>
                <w:t>АО «Томский электротехнический завод</w:t>
              </w:r>
              <w:r w:rsidR="00456715">
                <w:rPr>
                  <w:rFonts w:ascii="Times New Roman" w:hAnsi="Times New Roman"/>
                </w:rPr>
                <w:t>»</w:t>
              </w:r>
              <w:r w:rsidR="004901D5">
                <w:rPr>
                  <w:rFonts w:ascii="Times New Roman" w:hAnsi="Times New Roman"/>
                </w:rPr>
                <w:t xml:space="preserve"> ИНН 7017298902, КПП 701701001</w:t>
              </w:r>
              <w:r w:rsidR="00A72F59">
                <w:rPr>
                  <w:rFonts w:ascii="Times New Roman" w:hAnsi="Times New Roman"/>
                </w:rPr>
                <w:t xml:space="preserve"> адрес: </w:t>
              </w:r>
              <w:r w:rsidR="004901D5">
                <w:rPr>
                  <w:rFonts w:ascii="Times New Roman" w:hAnsi="Times New Roman"/>
                </w:rPr>
                <w:t>г. Томск, пр-кт. Кирова, д.51а</w:t>
              </w:r>
            </w:sdtContent>
          </w:sdt>
        </w:sdtContent>
      </w:sdt>
      <w:r w:rsidR="00A20C58" w:rsidRPr="00440749">
        <w:rPr>
          <w:rFonts w:ascii="Times New Roman" w:hAnsi="Times New Roman"/>
        </w:rPr>
        <w:t xml:space="preserve">, </w:t>
      </w:r>
      <w:r w:rsidR="00107FCC" w:rsidRPr="00440749">
        <w:rPr>
          <w:rFonts w:ascii="Times New Roman" w:hAnsi="Times New Roman"/>
        </w:rPr>
        <w:t>как с единственным поставщиком</w:t>
      </w:r>
      <w:r w:rsidR="009C4AFB" w:rsidRPr="00440749">
        <w:rPr>
          <w:rFonts w:ascii="Times New Roman" w:hAnsi="Times New Roman"/>
        </w:rPr>
        <w:t>,</w:t>
      </w:r>
      <w:r w:rsidR="00440749">
        <w:rPr>
          <w:rFonts w:ascii="Times New Roman" w:hAnsi="Times New Roman"/>
        </w:rPr>
        <w:t xml:space="preserve"> </w:t>
      </w:r>
      <w:r w:rsidR="009C4AFB" w:rsidRPr="00440749">
        <w:rPr>
          <w:rFonts w:ascii="Times New Roman" w:hAnsi="Times New Roman"/>
        </w:rPr>
        <w:t xml:space="preserve">с </w:t>
      </w:r>
      <w:r w:rsidR="00107FCC" w:rsidRPr="00440749">
        <w:rPr>
          <w:rFonts w:ascii="Times New Roman" w:hAnsi="Times New Roman"/>
        </w:rPr>
        <w:t>цен</w:t>
      </w:r>
      <w:r w:rsidR="009C4AFB" w:rsidRPr="00440749">
        <w:rPr>
          <w:rFonts w:ascii="Times New Roman" w:hAnsi="Times New Roman"/>
        </w:rPr>
        <w:t>ой</w:t>
      </w:r>
      <w:r w:rsidR="00107FCC" w:rsidRPr="00440749">
        <w:rPr>
          <w:rFonts w:ascii="Times New Roman" w:hAnsi="Times New Roman"/>
        </w:rPr>
        <w:t xml:space="preserve"> договора: </w:t>
      </w:r>
      <w:sdt>
        <w:sdtPr>
          <w:rPr>
            <w:rFonts w:ascii="Times New Roman" w:hAnsi="Times New Roman"/>
          </w:rPr>
          <w:id w:val="20280072"/>
          <w:placeholder>
            <w:docPart w:val="DDD4951AF5F143128DD46962C25AA4A8"/>
          </w:placeholder>
        </w:sdtPr>
        <w:sdtContent>
          <w:r w:rsidR="004901D5">
            <w:rPr>
              <w:rFonts w:ascii="Times New Roman" w:hAnsi="Times New Roman"/>
            </w:rPr>
            <w:t>176165 (сто семьдесят шесть тысяч сто шестьдесят пять) рублей 99</w:t>
          </w:r>
          <w:r w:rsidR="005A1F19">
            <w:rPr>
              <w:rFonts w:ascii="Times New Roman" w:hAnsi="Times New Roman"/>
            </w:rPr>
            <w:t xml:space="preserve"> копеек</w:t>
          </w:r>
        </w:sdtContent>
      </w:sdt>
      <w:r w:rsidR="00107FCC" w:rsidRPr="00440749">
        <w:rPr>
          <w:rFonts w:ascii="Times New Roman" w:hAnsi="Times New Roman"/>
        </w:rPr>
        <w:t xml:space="preserve">, </w:t>
      </w:r>
      <w:sdt>
        <w:sdtPr>
          <w:rPr>
            <w:rStyle w:val="60"/>
            <w:rFonts w:ascii="Times New Roman" w:hAnsi="Times New Roman"/>
          </w:rPr>
          <w:id w:val="88766463"/>
          <w:placeholder>
            <w:docPart w:val="2C59A16BC14B4719B7219B2CB1629477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Content>
          <w:r w:rsidR="00440749">
            <w:rPr>
              <w:rStyle w:val="60"/>
              <w:rFonts w:ascii="Times New Roman" w:hAnsi="Times New Roman"/>
            </w:rPr>
            <w:t>НДС не облагается</w:t>
          </w:r>
        </w:sdtContent>
      </w:sdt>
      <w:r w:rsidR="00107FCC" w:rsidRPr="00440749">
        <w:rPr>
          <w:rFonts w:ascii="Times New Roman" w:hAnsi="Times New Roman"/>
        </w:rPr>
        <w:t>, с объем</w:t>
      </w:r>
      <w:r w:rsidR="00A20C58" w:rsidRPr="00440749">
        <w:rPr>
          <w:rFonts w:ascii="Times New Roman" w:hAnsi="Times New Roman"/>
        </w:rPr>
        <w:t>ом</w:t>
      </w:r>
      <w:r w:rsidR="00107FCC" w:rsidRPr="00440749">
        <w:rPr>
          <w:rFonts w:ascii="Times New Roman" w:hAnsi="Times New Roman"/>
        </w:rPr>
        <w:t xml:space="preserve"> поставляемой продукции:</w:t>
      </w:r>
      <w:r w:rsidR="00440749">
        <w:rPr>
          <w:rFonts w:ascii="Times New Roman" w:hAnsi="Times New Roman"/>
        </w:rPr>
        <w:t xml:space="preserve"> </w:t>
      </w:r>
      <w:sdt>
        <w:sdtPr>
          <w:rPr>
            <w:rStyle w:val="120"/>
            <w:rFonts w:ascii="Times New Roman" w:hAnsi="Times New Roman"/>
          </w:rPr>
          <w:id w:val="-2033868574"/>
          <w:placeholder>
            <w:docPart w:val="C297FC2DF91B453BA275DE124B878074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Content>
          <w:r w:rsidR="00440749">
            <w:rPr>
              <w:rStyle w:val="120"/>
              <w:rFonts w:ascii="Times New Roman" w:hAnsi="Times New Roman"/>
            </w:rPr>
            <w:t>в соответствии с проектом договора</w:t>
          </w:r>
        </w:sdtContent>
      </w:sdt>
      <w:r w:rsidR="00697710">
        <w:rPr>
          <w:rStyle w:val="120"/>
          <w:rFonts w:ascii="Times New Roman" w:hAnsi="Times New Roman"/>
        </w:rPr>
        <w:t>;</w:t>
      </w:r>
      <w:r w:rsidR="00440749">
        <w:rPr>
          <w:rStyle w:val="120"/>
          <w:rFonts w:ascii="Times New Roman" w:hAnsi="Times New Roman"/>
        </w:rPr>
        <w:t xml:space="preserve"> </w:t>
      </w:r>
      <w:r w:rsidR="009C4AFB" w:rsidRPr="00440749">
        <w:rPr>
          <w:rFonts w:ascii="Times New Roman" w:hAnsi="Times New Roman"/>
        </w:rPr>
        <w:t xml:space="preserve">со </w:t>
      </w:r>
      <w:r w:rsidR="00107FCC" w:rsidRPr="00440749">
        <w:rPr>
          <w:rFonts w:ascii="Times New Roman" w:hAnsi="Times New Roman"/>
        </w:rPr>
        <w:t>срок</w:t>
      </w:r>
      <w:r w:rsidR="009C4AFB" w:rsidRPr="00440749">
        <w:rPr>
          <w:rFonts w:ascii="Times New Roman" w:hAnsi="Times New Roman"/>
        </w:rPr>
        <w:t>ом</w:t>
      </w:r>
      <w:r w:rsidR="00107FCC" w:rsidRPr="00440749">
        <w:rPr>
          <w:rFonts w:ascii="Times New Roman" w:hAnsi="Times New Roman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</w:rPr>
          <w:id w:val="88766465"/>
          <w:placeholder>
            <w:docPart w:val="87F9ACD78B3C48368F50188714D80464"/>
          </w:placeholder>
        </w:sdtPr>
        <w:sdtEndPr>
          <w:rPr>
            <w:rStyle w:val="a4"/>
          </w:rPr>
        </w:sdtEndPr>
        <w:sdtContent>
          <w:r w:rsidR="005271C6">
            <w:rPr>
              <w:rStyle w:val="81"/>
              <w:rFonts w:ascii="Times New Roman" w:hAnsi="Times New Roman"/>
            </w:rPr>
            <w:t xml:space="preserve"> с даты подписания по 31.12.2016</w:t>
          </w:r>
          <w:r w:rsidR="00440749">
            <w:rPr>
              <w:rStyle w:val="81"/>
              <w:rFonts w:ascii="Times New Roman" w:hAnsi="Times New Roman"/>
            </w:rPr>
            <w:t>г.</w:t>
          </w:r>
        </w:sdtContent>
      </w:sdt>
    </w:p>
    <w:p w:rsidR="0025044F" w:rsidRPr="00440749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</w:rPr>
      </w:pPr>
      <w:r w:rsidRPr="00440749">
        <w:rPr>
          <w:rFonts w:ascii="Times New Roman" w:hAnsi="Times New Roman"/>
        </w:rPr>
        <w:t xml:space="preserve">Осуществить официальное размещение </w:t>
      </w:r>
      <w:r w:rsidR="00132F04" w:rsidRPr="00440749">
        <w:rPr>
          <w:rFonts w:ascii="Times New Roman" w:hAnsi="Times New Roman"/>
        </w:rPr>
        <w:t>настоящего протокола</w:t>
      </w:r>
      <w:r w:rsidR="00B1709B">
        <w:rPr>
          <w:rFonts w:ascii="Times New Roman" w:hAnsi="Times New Roman"/>
        </w:rPr>
        <w:t xml:space="preserve"> </w:t>
      </w:r>
      <w:r w:rsidR="002A6A19" w:rsidRPr="00440749">
        <w:rPr>
          <w:rFonts w:ascii="Times New Roman" w:hAnsi="Times New Roman"/>
        </w:rPr>
        <w:t>в течение 3 </w:t>
      </w:r>
      <w:r w:rsidRPr="00440749">
        <w:rPr>
          <w:rFonts w:ascii="Times New Roman" w:hAnsi="Times New Roman"/>
        </w:rPr>
        <w:t>(трех) дней с даты подписания настоящего протокола, в установленном в разделе </w:t>
      </w:r>
      <w:r w:rsidR="00CF3C7A" w:rsidRPr="00440749">
        <w:rPr>
          <w:rFonts w:ascii="Times New Roman" w:hAnsi="Times New Roman"/>
        </w:rPr>
        <w:t xml:space="preserve">3 </w:t>
      </w:r>
      <w:r w:rsidRPr="00440749">
        <w:rPr>
          <w:rFonts w:ascii="Times New Roman" w:hAnsi="Times New Roman"/>
        </w:rPr>
        <w:t>Положения о закупке источнике.</w:t>
      </w:r>
    </w:p>
    <w:p w:rsidR="00440749" w:rsidRDefault="00440749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</w:rPr>
      </w:pPr>
    </w:p>
    <w:p w:rsidR="00F25140" w:rsidRPr="00440749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</w:rPr>
      </w:pPr>
      <w:r w:rsidRPr="00440749">
        <w:rPr>
          <w:rFonts w:ascii="Times New Roman" w:hAnsi="Times New Roman"/>
          <w:b/>
        </w:rPr>
        <w:t>Результаты голосования закупочной комиссии:</w:t>
      </w:r>
    </w:p>
    <w:p w:rsidR="00F25140" w:rsidRPr="00440749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</w:rPr>
      </w:pPr>
      <w:r w:rsidRPr="00440749">
        <w:rPr>
          <w:rFonts w:ascii="Times New Roman" w:hAnsi="Times New Roman"/>
        </w:rPr>
        <w:t>«</w:t>
      </w:r>
      <w:r w:rsidRPr="00440749">
        <w:rPr>
          <w:rFonts w:ascii="Times New Roman" w:hAnsi="Times New Roman"/>
          <w:b/>
        </w:rPr>
        <w:t>За</w:t>
      </w:r>
      <w:r w:rsidRPr="00440749">
        <w:rPr>
          <w:rFonts w:ascii="Times New Roman" w:hAnsi="Times New Roman"/>
        </w:rPr>
        <w:t>» –</w:t>
      </w:r>
      <w:sdt>
        <w:sdtPr>
          <w:rPr>
            <w:rStyle w:val="106"/>
            <w:rFonts w:ascii="Times New Roman" w:hAnsi="Times New Roman"/>
          </w:rPr>
          <w:id w:val="-719214294"/>
          <w:placeholder>
            <w:docPart w:val="1674BC61643744DD953716457D93F7C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40749">
            <w:rPr>
              <w:rStyle w:val="106"/>
              <w:rFonts w:ascii="Times New Roman" w:hAnsi="Times New Roman"/>
            </w:rPr>
            <w:t>4 голоса;</w:t>
          </w:r>
        </w:sdtContent>
      </w:sdt>
      <w:r w:rsidRPr="00440749">
        <w:rPr>
          <w:rFonts w:ascii="Times New Roman" w:hAnsi="Times New Roman"/>
        </w:rPr>
        <w:t> </w:t>
      </w:r>
    </w:p>
    <w:p w:rsidR="00F25140" w:rsidRPr="00440749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</w:rPr>
      </w:pPr>
      <w:r w:rsidRPr="00440749">
        <w:rPr>
          <w:rFonts w:ascii="Times New Roman" w:hAnsi="Times New Roman"/>
        </w:rPr>
        <w:t>«</w:t>
      </w:r>
      <w:r w:rsidRPr="00440749">
        <w:rPr>
          <w:rFonts w:ascii="Times New Roman" w:hAnsi="Times New Roman"/>
          <w:b/>
        </w:rPr>
        <w:t>Против</w:t>
      </w:r>
      <w:r w:rsidRPr="00440749">
        <w:rPr>
          <w:rFonts w:ascii="Times New Roman" w:hAnsi="Times New Roman"/>
        </w:rPr>
        <w:t>» – </w:t>
      </w:r>
      <w:sdt>
        <w:sdtPr>
          <w:rPr>
            <w:rStyle w:val="106"/>
            <w:rFonts w:ascii="Times New Roman" w:hAnsi="Times New Roman"/>
          </w:rPr>
          <w:id w:val="133771482"/>
          <w:placeholder>
            <w:docPart w:val="A2938C52D1234363BA7024D5BAE949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40749">
            <w:rPr>
              <w:rStyle w:val="106"/>
              <w:rFonts w:ascii="Times New Roman" w:hAnsi="Times New Roman"/>
            </w:rPr>
            <w:t>0 голосов;</w:t>
          </w:r>
        </w:sdtContent>
      </w:sdt>
    </w:p>
    <w:p w:rsidR="00F25140" w:rsidRPr="00440749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</w:rPr>
      </w:pPr>
      <w:r w:rsidRPr="00440749">
        <w:rPr>
          <w:rFonts w:ascii="Times New Roman" w:hAnsi="Times New Roman"/>
        </w:rPr>
        <w:t>«</w:t>
      </w:r>
      <w:r w:rsidRPr="00440749">
        <w:rPr>
          <w:rFonts w:ascii="Times New Roman" w:hAnsi="Times New Roman"/>
          <w:b/>
        </w:rPr>
        <w:t>Воздержался</w:t>
      </w:r>
      <w:r w:rsidRPr="00440749">
        <w:rPr>
          <w:rFonts w:ascii="Times New Roman" w:hAnsi="Times New Roman"/>
        </w:rPr>
        <w:t>» –</w:t>
      </w:r>
      <w:sdt>
        <w:sdtPr>
          <w:rPr>
            <w:rStyle w:val="107"/>
            <w:rFonts w:ascii="Times New Roman" w:hAnsi="Times New Roman"/>
          </w:rPr>
          <w:id w:val="2089887289"/>
          <w:placeholder>
            <w:docPart w:val="34C77CF837234F529EF295B08EBBBBA8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  <w:sz w:val="24"/>
            <w:szCs w:val="24"/>
          </w:rPr>
        </w:sdtEndPr>
        <w:sdtContent>
          <w:r w:rsidR="00440749">
            <w:rPr>
              <w:rStyle w:val="107"/>
              <w:rFonts w:ascii="Times New Roman" w:hAnsi="Times New Roman"/>
            </w:rPr>
            <w:t>0 голосов.</w:t>
          </w:r>
        </w:sdtContent>
      </w:sdt>
      <w:r w:rsidRPr="00440749">
        <w:rPr>
          <w:rFonts w:ascii="Times New Roman" w:hAnsi="Times New Roman"/>
        </w:rPr>
        <w:t> </w:t>
      </w:r>
    </w:p>
    <w:tbl>
      <w:tblPr>
        <w:tblW w:w="10314" w:type="dxa"/>
        <w:tblLayout w:type="fixed"/>
        <w:tblLook w:val="04A0"/>
      </w:tblPr>
      <w:tblGrid>
        <w:gridCol w:w="4644"/>
        <w:gridCol w:w="283"/>
        <w:gridCol w:w="2268"/>
        <w:gridCol w:w="283"/>
        <w:gridCol w:w="2836"/>
      </w:tblGrid>
      <w:tr w:rsidR="00F25A69" w:rsidRPr="00440749" w:rsidTr="00440749">
        <w:trPr>
          <w:trHeight w:val="423"/>
        </w:trPr>
        <w:tc>
          <w:tcPr>
            <w:tcW w:w="4644" w:type="dxa"/>
            <w:shd w:val="clear" w:color="auto" w:fill="auto"/>
            <w:vAlign w:val="bottom"/>
          </w:tcPr>
          <w:p w:rsidR="005E6520" w:rsidRDefault="005E6520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  <w:p w:rsidR="00440749" w:rsidRPr="00440749" w:rsidRDefault="0044074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  <w:p w:rsidR="00F25A69" w:rsidRPr="00440749" w:rsidRDefault="00A24CBE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Председателя</w:t>
            </w:r>
            <w:r w:rsidR="00F25A69" w:rsidRPr="00440749">
              <w:rPr>
                <w:rFonts w:ascii="Times New Roman" w:hAnsi="Times New Roman"/>
              </w:rPr>
              <w:t xml:space="preserve">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 w:rsidRPr="00440749">
              <w:rPr>
                <w:rFonts w:ascii="Times New Roman" w:hAnsi="Times New Roman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F25A69" w:rsidRPr="00440749" w:rsidRDefault="00F25A69" w:rsidP="0044074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 w:rsidRPr="00440749">
              <w:rPr>
                <w:rFonts w:ascii="Times New Roman" w:hAnsi="Times New Roman"/>
              </w:rPr>
              <w:t>/ </w:t>
            </w:r>
            <w:sdt>
              <w:sdtPr>
                <w:rPr>
                  <w:rFonts w:ascii="Times New Roman" w:hAnsi="Times New Roman"/>
                </w:rPr>
                <w:id w:val="-1429336137"/>
                <w:placeholder>
                  <w:docPart w:val="C946E14171E34F9C951A136F6CEF4AFA"/>
                </w:placeholder>
              </w:sdtPr>
              <w:sdtContent>
                <w:r w:rsidR="00A24CBE">
                  <w:rPr>
                    <w:rFonts w:ascii="Times New Roman" w:hAnsi="Times New Roman"/>
                  </w:rPr>
                  <w:t>Хохловский М.В.</w:t>
                </w:r>
              </w:sdtContent>
            </w:sdt>
            <w:r w:rsidRPr="00440749">
              <w:rPr>
                <w:rFonts w:ascii="Times New Roman" w:hAnsi="Times New Roman"/>
              </w:rPr>
              <w:t> /</w:t>
            </w:r>
          </w:p>
        </w:tc>
      </w:tr>
      <w:tr w:rsidR="00F25A69" w:rsidRPr="00440749" w:rsidTr="00440749">
        <w:trPr>
          <w:trHeight w:val="581"/>
        </w:trPr>
        <w:tc>
          <w:tcPr>
            <w:tcW w:w="4644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 w:rsidRPr="00440749">
              <w:rPr>
                <w:rFonts w:ascii="Times New Roman" w:hAnsi="Times New Roman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 w:rsidRPr="00440749">
              <w:rPr>
                <w:rFonts w:ascii="Times New Roman" w:hAnsi="Times New Roman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40749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6" w:type="dxa"/>
            <w:shd w:val="clear" w:color="auto" w:fill="auto"/>
            <w:vAlign w:val="bottom"/>
          </w:tcPr>
          <w:p w:rsidR="00F25A69" w:rsidRPr="00440749" w:rsidRDefault="00F25A69" w:rsidP="00440749">
            <w:pPr>
              <w:pStyle w:val="aff0"/>
              <w:spacing w:before="0"/>
              <w:jc w:val="left"/>
              <w:rPr>
                <w:rFonts w:ascii="Times New Roman" w:hAnsi="Times New Roman"/>
              </w:rPr>
            </w:pPr>
            <w:r w:rsidRPr="00440749">
              <w:rPr>
                <w:rFonts w:ascii="Times New Roman" w:hAnsi="Times New Roman"/>
              </w:rPr>
              <w:t>/ </w:t>
            </w:r>
            <w:sdt>
              <w:sdtPr>
                <w:rPr>
                  <w:rFonts w:ascii="Times New Roman" w:hAnsi="Times New Roman"/>
                </w:rPr>
                <w:id w:val="371043349"/>
                <w:placeholder>
                  <w:docPart w:val="912D4FB1CBAA451698313B45B537E8C8"/>
                </w:placeholder>
              </w:sdtPr>
              <w:sdtContent>
                <w:r w:rsidR="00440749">
                  <w:rPr>
                    <w:rFonts w:ascii="Times New Roman" w:hAnsi="Times New Roman"/>
                  </w:rPr>
                  <w:t>Климашенко И.В.</w:t>
                </w:r>
              </w:sdtContent>
            </w:sdt>
            <w:r w:rsidRPr="00440749">
              <w:rPr>
                <w:rFonts w:ascii="Times New Roman" w:hAnsi="Times New Roman"/>
              </w:rPr>
              <w:t> /</w:t>
            </w:r>
          </w:p>
        </w:tc>
      </w:tr>
    </w:tbl>
    <w:p w:rsidR="001947E4" w:rsidRPr="00440749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</w:rPr>
      </w:pPr>
    </w:p>
    <w:sectPr w:rsidR="001947E4" w:rsidRPr="00440749" w:rsidSect="0053607A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4D" w:rsidRDefault="00F26A4D">
      <w:r>
        <w:separator/>
      </w:r>
    </w:p>
  </w:endnote>
  <w:endnote w:type="continuationSeparator" w:id="1">
    <w:p w:rsidR="00F26A4D" w:rsidRDefault="00F2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D" w:rsidRDefault="0084374C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B4B69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4D" w:rsidRDefault="00F26A4D">
      <w:r>
        <w:separator/>
      </w:r>
    </w:p>
  </w:footnote>
  <w:footnote w:type="continuationSeparator" w:id="1">
    <w:p w:rsidR="00F26A4D" w:rsidRDefault="00F2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440749"/>
    <w:rsid w:val="0000176C"/>
    <w:rsid w:val="00006239"/>
    <w:rsid w:val="000078EF"/>
    <w:rsid w:val="00011E87"/>
    <w:rsid w:val="00013695"/>
    <w:rsid w:val="00013A7D"/>
    <w:rsid w:val="00014DB5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2A9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FB9"/>
    <w:rsid w:val="00074058"/>
    <w:rsid w:val="00075649"/>
    <w:rsid w:val="000805F5"/>
    <w:rsid w:val="000923C7"/>
    <w:rsid w:val="00092FC4"/>
    <w:rsid w:val="0009441E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E55"/>
    <w:rsid w:val="000C0B52"/>
    <w:rsid w:val="000C0E98"/>
    <w:rsid w:val="000C122B"/>
    <w:rsid w:val="000C2269"/>
    <w:rsid w:val="000C3680"/>
    <w:rsid w:val="000C6709"/>
    <w:rsid w:val="000D23BD"/>
    <w:rsid w:val="000D2DAB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005A"/>
    <w:rsid w:val="00121321"/>
    <w:rsid w:val="00121751"/>
    <w:rsid w:val="001231EF"/>
    <w:rsid w:val="001267AD"/>
    <w:rsid w:val="00127EE6"/>
    <w:rsid w:val="001301EE"/>
    <w:rsid w:val="00132F04"/>
    <w:rsid w:val="00133797"/>
    <w:rsid w:val="0013441B"/>
    <w:rsid w:val="001348DA"/>
    <w:rsid w:val="0013578D"/>
    <w:rsid w:val="001428A9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13EE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2C7C"/>
    <w:rsid w:val="001E3489"/>
    <w:rsid w:val="001E3912"/>
    <w:rsid w:val="001E3C69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3B1F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8BD"/>
    <w:rsid w:val="0029392E"/>
    <w:rsid w:val="00293E21"/>
    <w:rsid w:val="002946ED"/>
    <w:rsid w:val="002963D0"/>
    <w:rsid w:val="00296B35"/>
    <w:rsid w:val="002A0EAD"/>
    <w:rsid w:val="002A2317"/>
    <w:rsid w:val="002A36C5"/>
    <w:rsid w:val="002A5F16"/>
    <w:rsid w:val="002A6A10"/>
    <w:rsid w:val="002A6A19"/>
    <w:rsid w:val="002B09B2"/>
    <w:rsid w:val="002B19E3"/>
    <w:rsid w:val="002B1CEF"/>
    <w:rsid w:val="002B3CF9"/>
    <w:rsid w:val="002B5632"/>
    <w:rsid w:val="002B60FB"/>
    <w:rsid w:val="002C0089"/>
    <w:rsid w:val="002C0368"/>
    <w:rsid w:val="002C3EF0"/>
    <w:rsid w:val="002C4B67"/>
    <w:rsid w:val="002C534C"/>
    <w:rsid w:val="002C6B92"/>
    <w:rsid w:val="002D0281"/>
    <w:rsid w:val="002D1207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5704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449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4D61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66CD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0749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715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1D5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B6E30"/>
    <w:rsid w:val="004C179E"/>
    <w:rsid w:val="004C1C1A"/>
    <w:rsid w:val="004C1CA9"/>
    <w:rsid w:val="004C2D1D"/>
    <w:rsid w:val="004C38EB"/>
    <w:rsid w:val="004C66B1"/>
    <w:rsid w:val="004C7589"/>
    <w:rsid w:val="004C7980"/>
    <w:rsid w:val="004D0412"/>
    <w:rsid w:val="004D1991"/>
    <w:rsid w:val="004D200E"/>
    <w:rsid w:val="004D2CBD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4EF6"/>
    <w:rsid w:val="00525FF9"/>
    <w:rsid w:val="005271C6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77ACA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1F19"/>
    <w:rsid w:val="005A2C36"/>
    <w:rsid w:val="005A360E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3B2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D6E12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094"/>
    <w:rsid w:val="00637AF0"/>
    <w:rsid w:val="006404D4"/>
    <w:rsid w:val="00641816"/>
    <w:rsid w:val="0064487F"/>
    <w:rsid w:val="00644C4A"/>
    <w:rsid w:val="006465BE"/>
    <w:rsid w:val="00647F9F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8544C"/>
    <w:rsid w:val="00690A14"/>
    <w:rsid w:val="00697710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3B69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71F1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0CFE"/>
    <w:rsid w:val="00743B88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3818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419C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0C74"/>
    <w:rsid w:val="00801015"/>
    <w:rsid w:val="00801C53"/>
    <w:rsid w:val="00801F4C"/>
    <w:rsid w:val="008022EA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2909"/>
    <w:rsid w:val="0083439E"/>
    <w:rsid w:val="00835787"/>
    <w:rsid w:val="00835FE4"/>
    <w:rsid w:val="008367D7"/>
    <w:rsid w:val="00841007"/>
    <w:rsid w:val="00843653"/>
    <w:rsid w:val="0084374C"/>
    <w:rsid w:val="00844672"/>
    <w:rsid w:val="00845A2B"/>
    <w:rsid w:val="008466EF"/>
    <w:rsid w:val="008503FE"/>
    <w:rsid w:val="00851A72"/>
    <w:rsid w:val="008529CC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AE0"/>
    <w:rsid w:val="008B2FBC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2B87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3865"/>
    <w:rsid w:val="009F650D"/>
    <w:rsid w:val="00A008EE"/>
    <w:rsid w:val="00A02CAE"/>
    <w:rsid w:val="00A05405"/>
    <w:rsid w:val="00A05464"/>
    <w:rsid w:val="00A06B25"/>
    <w:rsid w:val="00A0756A"/>
    <w:rsid w:val="00A1319C"/>
    <w:rsid w:val="00A13926"/>
    <w:rsid w:val="00A13DB6"/>
    <w:rsid w:val="00A1512B"/>
    <w:rsid w:val="00A20C58"/>
    <w:rsid w:val="00A24CBE"/>
    <w:rsid w:val="00A25D3F"/>
    <w:rsid w:val="00A26923"/>
    <w:rsid w:val="00A26940"/>
    <w:rsid w:val="00A27142"/>
    <w:rsid w:val="00A30A0D"/>
    <w:rsid w:val="00A3124D"/>
    <w:rsid w:val="00A317E6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2F59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4B6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14BC"/>
    <w:rsid w:val="00AE2AFE"/>
    <w:rsid w:val="00AE3DCD"/>
    <w:rsid w:val="00AE5CD5"/>
    <w:rsid w:val="00AF198B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4BB"/>
    <w:rsid w:val="00B147F8"/>
    <w:rsid w:val="00B1709B"/>
    <w:rsid w:val="00B17F1B"/>
    <w:rsid w:val="00B21390"/>
    <w:rsid w:val="00B213BF"/>
    <w:rsid w:val="00B214FE"/>
    <w:rsid w:val="00B22057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530"/>
    <w:rsid w:val="00B73755"/>
    <w:rsid w:val="00B73B40"/>
    <w:rsid w:val="00B73C11"/>
    <w:rsid w:val="00B74E7E"/>
    <w:rsid w:val="00B7511C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803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449E"/>
    <w:rsid w:val="00BC5A0F"/>
    <w:rsid w:val="00BC7744"/>
    <w:rsid w:val="00BD05A4"/>
    <w:rsid w:val="00BD12E2"/>
    <w:rsid w:val="00BD235C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15E95"/>
    <w:rsid w:val="00C17DA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1A1"/>
    <w:rsid w:val="00C75442"/>
    <w:rsid w:val="00C7693E"/>
    <w:rsid w:val="00C7736A"/>
    <w:rsid w:val="00C80011"/>
    <w:rsid w:val="00C81654"/>
    <w:rsid w:val="00C842B7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110A"/>
    <w:rsid w:val="00CC219F"/>
    <w:rsid w:val="00CC22B7"/>
    <w:rsid w:val="00CC23E5"/>
    <w:rsid w:val="00CC25F0"/>
    <w:rsid w:val="00CC3CD4"/>
    <w:rsid w:val="00CC53C9"/>
    <w:rsid w:val="00CC6895"/>
    <w:rsid w:val="00CC766C"/>
    <w:rsid w:val="00CC7ABA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2BAD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479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B75"/>
    <w:rsid w:val="00DA7FA7"/>
    <w:rsid w:val="00DB17A2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53CF"/>
    <w:rsid w:val="00DE6366"/>
    <w:rsid w:val="00DF10B4"/>
    <w:rsid w:val="00DF2117"/>
    <w:rsid w:val="00DF2919"/>
    <w:rsid w:val="00DF2AFF"/>
    <w:rsid w:val="00DF3A1D"/>
    <w:rsid w:val="00DF4064"/>
    <w:rsid w:val="00DF597E"/>
    <w:rsid w:val="00E00349"/>
    <w:rsid w:val="00E02681"/>
    <w:rsid w:val="00E03EA0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1F42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C5B6A"/>
    <w:rsid w:val="00ED0169"/>
    <w:rsid w:val="00ED0CEC"/>
    <w:rsid w:val="00ED42D1"/>
    <w:rsid w:val="00ED5401"/>
    <w:rsid w:val="00ED753E"/>
    <w:rsid w:val="00ED7B7E"/>
    <w:rsid w:val="00EE02B2"/>
    <w:rsid w:val="00EE1CEA"/>
    <w:rsid w:val="00EE36AD"/>
    <w:rsid w:val="00EF067B"/>
    <w:rsid w:val="00EF1123"/>
    <w:rsid w:val="00EF3B85"/>
    <w:rsid w:val="00EF3DD6"/>
    <w:rsid w:val="00EF40CE"/>
    <w:rsid w:val="00EF55F5"/>
    <w:rsid w:val="00EF5949"/>
    <w:rsid w:val="00EF7113"/>
    <w:rsid w:val="00F00058"/>
    <w:rsid w:val="00F00633"/>
    <w:rsid w:val="00F0076E"/>
    <w:rsid w:val="00F00A30"/>
    <w:rsid w:val="00F01945"/>
    <w:rsid w:val="00F054A7"/>
    <w:rsid w:val="00F061A9"/>
    <w:rsid w:val="00F0799B"/>
    <w:rsid w:val="00F10AD1"/>
    <w:rsid w:val="00F10C15"/>
    <w:rsid w:val="00F14B37"/>
    <w:rsid w:val="00F15D8F"/>
    <w:rsid w:val="00F15DEA"/>
    <w:rsid w:val="00F1657B"/>
    <w:rsid w:val="00F16690"/>
    <w:rsid w:val="00F2043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4D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37DDE"/>
    <w:rsid w:val="00F4003F"/>
    <w:rsid w:val="00F4110B"/>
    <w:rsid w:val="00F42DB7"/>
    <w:rsid w:val="00F43D6D"/>
    <w:rsid w:val="00F4450E"/>
    <w:rsid w:val="00F46F90"/>
    <w:rsid w:val="00F47AE6"/>
    <w:rsid w:val="00F50742"/>
    <w:rsid w:val="00F5196F"/>
    <w:rsid w:val="00F5329B"/>
    <w:rsid w:val="00F53312"/>
    <w:rsid w:val="00F55F7D"/>
    <w:rsid w:val="00F56AD1"/>
    <w:rsid w:val="00F62494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25A"/>
    <w:rsid w:val="00F82DC7"/>
    <w:rsid w:val="00F848D0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195A"/>
    <w:rsid w:val="00FA1C2A"/>
    <w:rsid w:val="00FB0ED3"/>
    <w:rsid w:val="00FB3042"/>
    <w:rsid w:val="00FB7B44"/>
    <w:rsid w:val="00FC0592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40749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ini147\Desktop\&#1058;&#1080;&#1087;&#1086;&#1074;&#1099;&#1077;%20&#1092;&#1086;&#1088;&#1084;&#1099;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5FE4FFA03C46078D83BB4E90937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9EE65-4603-48AC-BBD4-E2BD41D2126C}"/>
      </w:docPartPr>
      <w:docPartBody>
        <w:p w:rsidR="00490B7F" w:rsidRDefault="006B6A50">
          <w:pPr>
            <w:pStyle w:val="875FE4FFA03C46078D83BB4E90937AA1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2EF0D24AF6374D02B6F494EBD30CB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714A5-0B25-413C-9FF0-E445C6B0DEFC}"/>
      </w:docPartPr>
      <w:docPartBody>
        <w:p w:rsidR="00490B7F" w:rsidRDefault="006B6A50">
          <w:pPr>
            <w:pStyle w:val="2EF0D24AF6374D02B6F494EBD30CB530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8821DC54957E484497D28ABA6C755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8AC77-0879-4790-A1E8-0230B34DDDCF}"/>
      </w:docPartPr>
      <w:docPartBody>
        <w:p w:rsidR="00490B7F" w:rsidRDefault="006B6A50">
          <w:pPr>
            <w:pStyle w:val="8821DC54957E484497D28ABA6C75574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CA0E59381354605B574C7EB7E7FC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99230-2D67-441D-A35A-3106587AC847}"/>
      </w:docPartPr>
      <w:docPartBody>
        <w:p w:rsidR="00490B7F" w:rsidRDefault="006B6A50">
          <w:pPr>
            <w:pStyle w:val="0CA0E59381354605B574C7EB7E7FC96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35FBCBB9817C400DB34EA336BBC2D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594DE-ED4B-425C-B141-D54DB1DF01AA}"/>
      </w:docPartPr>
      <w:docPartBody>
        <w:p w:rsidR="00490B7F" w:rsidRDefault="006B6A50">
          <w:pPr>
            <w:pStyle w:val="35FBCBB9817C400DB34EA336BBC2DAF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2C59A16BC14B4719B7219B2CB1629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20C41-CC06-4308-8308-A53A4DC733CD}"/>
      </w:docPartPr>
      <w:docPartBody>
        <w:p w:rsidR="00490B7F" w:rsidRDefault="006B6A50">
          <w:pPr>
            <w:pStyle w:val="2C59A16BC14B4719B7219B2CB1629477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C297FC2DF91B453BA275DE124B878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FA4B0-6E53-425C-9823-9F6C2D243A5E}"/>
      </w:docPartPr>
      <w:docPartBody>
        <w:p w:rsidR="00490B7F" w:rsidRDefault="006B6A50">
          <w:pPr>
            <w:pStyle w:val="C297FC2DF91B453BA275DE124B878074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7F9ACD78B3C48368F50188714D80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7325E-D881-45E6-A850-6FFDB3C266BD}"/>
      </w:docPartPr>
      <w:docPartBody>
        <w:p w:rsidR="00490B7F" w:rsidRDefault="006B6A50">
          <w:pPr>
            <w:pStyle w:val="87F9ACD78B3C48368F50188714D80464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1674BC61643744DD953716457D93F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80B0F-591C-40E1-9C81-C2E9414441D3}"/>
      </w:docPartPr>
      <w:docPartBody>
        <w:p w:rsidR="00490B7F" w:rsidRDefault="006B6A50">
          <w:pPr>
            <w:pStyle w:val="1674BC61643744DD953716457D93F7C6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A2938C52D1234363BA7024D5BAE94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5DD0A-CC47-4D3A-B9B2-81474FD3D55A}"/>
      </w:docPartPr>
      <w:docPartBody>
        <w:p w:rsidR="00490B7F" w:rsidRDefault="006B6A50">
          <w:pPr>
            <w:pStyle w:val="A2938C52D1234363BA7024D5BAE949B2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34C77CF837234F529EF295B08EBBB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F154C-6739-4B41-9D8E-D576119C7ACB}"/>
      </w:docPartPr>
      <w:docPartBody>
        <w:p w:rsidR="00490B7F" w:rsidRDefault="006B6A50">
          <w:pPr>
            <w:pStyle w:val="34C77CF837234F529EF295B08EBBBBA8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C946E14171E34F9C951A136F6CEF4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FD8F9-A605-4F61-B361-79D4BF3F26E0}"/>
      </w:docPartPr>
      <w:docPartBody>
        <w:p w:rsidR="00490B7F" w:rsidRDefault="006B6A50">
          <w:pPr>
            <w:pStyle w:val="C946E14171E34F9C951A136F6CEF4AF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912D4FB1CBAA451698313B45B537E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87AEC-2BC1-406E-9479-B62220979E42}"/>
      </w:docPartPr>
      <w:docPartBody>
        <w:p w:rsidR="00490B7F" w:rsidRDefault="006B6A50">
          <w:pPr>
            <w:pStyle w:val="912D4FB1CBAA451698313B45B537E8C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21007854069345618C554F0128F0E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FAAD4-1777-43D6-B100-C0875CEBB8E3}"/>
      </w:docPartPr>
      <w:docPartBody>
        <w:p w:rsidR="00490B7F" w:rsidRDefault="009E18FF" w:rsidP="009E18FF">
          <w:pPr>
            <w:pStyle w:val="21007854069345618C554F0128F0E72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AAC4FAB58F094249AD74894667B3B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7BCE-16E1-460B-A776-15DB559B6BED}"/>
      </w:docPartPr>
      <w:docPartBody>
        <w:p w:rsidR="00490B7F" w:rsidRDefault="009E18FF" w:rsidP="009E18FF">
          <w:pPr>
            <w:pStyle w:val="AAC4FAB58F094249AD74894667B3BD2F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9AF8663BECB04001ACABE90C799E1F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14238-3047-4F1C-AA70-5BE2A18FED5D}"/>
      </w:docPartPr>
      <w:docPartBody>
        <w:p w:rsidR="00490B7F" w:rsidRDefault="009E18FF" w:rsidP="009E18FF">
          <w:pPr>
            <w:pStyle w:val="9AF8663BECB04001ACABE90C799E1F43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/>
          </w:r>
        </w:p>
      </w:docPartBody>
    </w:docPart>
    <w:docPart>
      <w:docPartPr>
        <w:name w:val="BC2D1A07B3694F1B907CDF0104871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264C5-B46A-4B06-BF8F-F27A36852B3E}"/>
      </w:docPartPr>
      <w:docPartBody>
        <w:p w:rsidR="00490B7F" w:rsidRDefault="009E18FF" w:rsidP="009E18FF">
          <w:pPr>
            <w:pStyle w:val="BC2D1A07B3694F1B907CDF010487161D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927417E747ED40EA992B527A210EE4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BC1E2-5BA3-4DE0-8F1D-66355CDC51FD}"/>
      </w:docPartPr>
      <w:docPartBody>
        <w:p w:rsidR="00490B7F" w:rsidRDefault="009E18FF" w:rsidP="009E18FF">
          <w:pPr>
            <w:pStyle w:val="927417E747ED40EA992B527A210EE4A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A7DAD7BF3743487D8321B8C0F02F3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99793-BD47-493B-A817-DB06BBFE13B3}"/>
      </w:docPartPr>
      <w:docPartBody>
        <w:p w:rsidR="00490B7F" w:rsidRDefault="009E18FF" w:rsidP="009E18FF">
          <w:pPr>
            <w:pStyle w:val="A7DAD7BF3743487D8321B8C0F02F337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06F004A0CBB46988A0D93FAAF721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AA525-A41D-4270-A1FA-76B3E42B59A2}"/>
      </w:docPartPr>
      <w:docPartBody>
        <w:p w:rsidR="00490B7F" w:rsidRDefault="009E18FF" w:rsidP="009E18FF">
          <w:pPr>
            <w:pStyle w:val="606F004A0CBB46988A0D93FAAF721611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46024E29C15404799493B36A5F4C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4ED96-6841-4F72-8FEB-BC823F08D5C9}"/>
      </w:docPartPr>
      <w:docPartBody>
        <w:p w:rsidR="00490B7F" w:rsidRDefault="009E18FF" w:rsidP="009E18FF">
          <w:pPr>
            <w:pStyle w:val="446024E29C15404799493B36A5F4C72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917A5E12DEC4FC994F0214940A5E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D90E-36F3-44B4-9086-2C18AB03D014}"/>
      </w:docPartPr>
      <w:docPartBody>
        <w:p w:rsidR="00490B7F" w:rsidRDefault="009E18FF" w:rsidP="009E18FF">
          <w:pPr>
            <w:pStyle w:val="5917A5E12DEC4FC994F0214940A5EF9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AAD66F7467C42E39C22E747591418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38C38-7FD7-489C-AAE5-F3F4F294218D}"/>
      </w:docPartPr>
      <w:docPartBody>
        <w:p w:rsidR="00490B7F" w:rsidRDefault="009E18FF" w:rsidP="009E18FF">
          <w:pPr>
            <w:pStyle w:val="DAAD66F7467C42E39C22E747591418D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E959DC15CC7433BB73DFD3B2F01C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46DC8-F1E0-4FC7-9C4F-1EFD6E348734}"/>
      </w:docPartPr>
      <w:docPartBody>
        <w:p w:rsidR="00490B7F" w:rsidRDefault="009E18FF" w:rsidP="009E18FF">
          <w:pPr>
            <w:pStyle w:val="4E959DC15CC7433BB73DFD3B2F01C29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75CFDC0842543079C8BAD34962A9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DFBDA-611E-42D7-8516-61FA0A43281A}"/>
      </w:docPartPr>
      <w:docPartBody>
        <w:p w:rsidR="00490B7F" w:rsidRDefault="009E18FF" w:rsidP="009E18FF">
          <w:pPr>
            <w:pStyle w:val="F75CFDC0842543079C8BAD34962A9532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F226F828745A45DDB555FFB45BBA1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8D80C-27E7-4871-8671-EE1528992B14}"/>
      </w:docPartPr>
      <w:docPartBody>
        <w:p w:rsidR="00490B7F" w:rsidRDefault="009E18FF" w:rsidP="009E18FF">
          <w:pPr>
            <w:pStyle w:val="F226F828745A45DDB555FFB45BBA171C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0EC9EED8CCF4E248E4C64EC9B08A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FEC19-0294-4C6B-8746-904FB6745BBC}"/>
      </w:docPartPr>
      <w:docPartBody>
        <w:p w:rsidR="00490B7F" w:rsidRDefault="009E18FF" w:rsidP="009E18FF">
          <w:pPr>
            <w:pStyle w:val="50EC9EED8CCF4E248E4C64EC9B08A1B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DD4951AF5F143128DD46962C25AA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9EBA3-555A-4488-9D28-377069690132}"/>
      </w:docPartPr>
      <w:docPartBody>
        <w:p w:rsidR="00490B7F" w:rsidRDefault="009E18FF" w:rsidP="009E18FF">
          <w:pPr>
            <w:pStyle w:val="DDD4951AF5F143128DD46962C25AA4A8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73" w:rsidRDefault="00FC5273">
      <w:pPr>
        <w:spacing w:after="0" w:line="240" w:lineRule="auto"/>
      </w:pPr>
      <w:r>
        <w:separator/>
      </w:r>
    </w:p>
  </w:endnote>
  <w:endnote w:type="continuationSeparator" w:id="1">
    <w:p w:rsidR="00FC5273" w:rsidRDefault="00FC527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73" w:rsidRDefault="00FC5273">
      <w:pPr>
        <w:spacing w:after="0" w:line="240" w:lineRule="auto"/>
      </w:pPr>
      <w:r>
        <w:separator/>
      </w:r>
    </w:p>
  </w:footnote>
  <w:footnote w:type="continuationSeparator" w:id="1">
    <w:p w:rsidR="00FC5273" w:rsidRDefault="00FC5273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18FF"/>
    <w:rsid w:val="00004E5C"/>
    <w:rsid w:val="00007894"/>
    <w:rsid w:val="00026D1E"/>
    <w:rsid w:val="000572A8"/>
    <w:rsid w:val="000B0AC4"/>
    <w:rsid w:val="000B350B"/>
    <w:rsid w:val="001156E1"/>
    <w:rsid w:val="001B47F6"/>
    <w:rsid w:val="00255DB2"/>
    <w:rsid w:val="002618D5"/>
    <w:rsid w:val="003218E8"/>
    <w:rsid w:val="0033087E"/>
    <w:rsid w:val="0034045E"/>
    <w:rsid w:val="00467D90"/>
    <w:rsid w:val="0048723E"/>
    <w:rsid w:val="00490B7F"/>
    <w:rsid w:val="004B49C6"/>
    <w:rsid w:val="004C2052"/>
    <w:rsid w:val="004D1564"/>
    <w:rsid w:val="004D20C2"/>
    <w:rsid w:val="00522CF5"/>
    <w:rsid w:val="00551CD0"/>
    <w:rsid w:val="00573A99"/>
    <w:rsid w:val="00573D59"/>
    <w:rsid w:val="005A64A5"/>
    <w:rsid w:val="005F23E0"/>
    <w:rsid w:val="006150A1"/>
    <w:rsid w:val="00676B15"/>
    <w:rsid w:val="00680B41"/>
    <w:rsid w:val="006B6A50"/>
    <w:rsid w:val="007509D3"/>
    <w:rsid w:val="00862676"/>
    <w:rsid w:val="00870008"/>
    <w:rsid w:val="0087640E"/>
    <w:rsid w:val="008B55E4"/>
    <w:rsid w:val="00903CA8"/>
    <w:rsid w:val="00941BD7"/>
    <w:rsid w:val="009C2C0B"/>
    <w:rsid w:val="009E18FF"/>
    <w:rsid w:val="00A021CB"/>
    <w:rsid w:val="00A1517C"/>
    <w:rsid w:val="00A22622"/>
    <w:rsid w:val="00B668EE"/>
    <w:rsid w:val="00B66B6E"/>
    <w:rsid w:val="00BF57B5"/>
    <w:rsid w:val="00CA45A8"/>
    <w:rsid w:val="00CB4696"/>
    <w:rsid w:val="00D27E1E"/>
    <w:rsid w:val="00D27E95"/>
    <w:rsid w:val="00D76DA8"/>
    <w:rsid w:val="00D96A4C"/>
    <w:rsid w:val="00DF50EC"/>
    <w:rsid w:val="00E13FF8"/>
    <w:rsid w:val="00E31B5C"/>
    <w:rsid w:val="00E43EBC"/>
    <w:rsid w:val="00E8179F"/>
    <w:rsid w:val="00FA3962"/>
    <w:rsid w:val="00FC5273"/>
    <w:rsid w:val="00FD7233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E18FF"/>
  </w:style>
  <w:style w:type="paragraph" w:customStyle="1" w:styleId="875FE4FFA03C46078D83BB4E90937AA1">
    <w:name w:val="875FE4FFA03C46078D83BB4E90937AA1"/>
    <w:rsid w:val="00490B7F"/>
  </w:style>
  <w:style w:type="paragraph" w:customStyle="1" w:styleId="C994F9D7F4834221A85A7DF5002E9BE6">
    <w:name w:val="C994F9D7F4834221A85A7DF5002E9BE6"/>
    <w:rsid w:val="00490B7F"/>
  </w:style>
  <w:style w:type="paragraph" w:customStyle="1" w:styleId="161CAB11B93A4060A2D5CBBC76775AF6">
    <w:name w:val="161CAB11B93A4060A2D5CBBC76775AF6"/>
    <w:rsid w:val="00490B7F"/>
  </w:style>
  <w:style w:type="paragraph" w:customStyle="1" w:styleId="52AB2F83130243509D8C2F974273E98F">
    <w:name w:val="52AB2F83130243509D8C2F974273E98F"/>
    <w:rsid w:val="00490B7F"/>
  </w:style>
  <w:style w:type="paragraph" w:customStyle="1" w:styleId="89B810FA860A43EEAA6B96F523BCFF421">
    <w:name w:val="89B810FA860A43EEAA6B96F523BCFF421"/>
    <w:rsid w:val="009E18F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847A035F56774BCD9A0981B28449AAAC">
    <w:name w:val="847A035F56774BCD9A0981B28449AAAC"/>
    <w:rsid w:val="00490B7F"/>
  </w:style>
  <w:style w:type="paragraph" w:customStyle="1" w:styleId="F09BAB62CBB547CEB4E3E8CAECB649DB">
    <w:name w:val="F09BAB62CBB547CEB4E3E8CAECB649DB"/>
    <w:rsid w:val="00490B7F"/>
  </w:style>
  <w:style w:type="paragraph" w:customStyle="1" w:styleId="790E711A9DAB48C8BE4A315219E74DA0">
    <w:name w:val="790E711A9DAB48C8BE4A315219E74DA0"/>
    <w:rsid w:val="00490B7F"/>
  </w:style>
  <w:style w:type="paragraph" w:customStyle="1" w:styleId="0CC0A8D02F0F4920857447DC7A94FBF1">
    <w:name w:val="0CC0A8D02F0F4920857447DC7A94FBF1"/>
    <w:rsid w:val="00490B7F"/>
  </w:style>
  <w:style w:type="paragraph" w:customStyle="1" w:styleId="77DFEFCB1D3F492B9CF692CA9376E61811">
    <w:name w:val="77DFEFCB1D3F492B9CF692CA9376E61811"/>
    <w:rsid w:val="00490B7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FF11F844C68741BE8A92F96BAC80DC89">
    <w:name w:val="FF11F844C68741BE8A92F96BAC80DC89"/>
    <w:rsid w:val="00490B7F"/>
  </w:style>
  <w:style w:type="paragraph" w:customStyle="1" w:styleId="2ED5A5AE598742968907B55B4A91EC60">
    <w:name w:val="2ED5A5AE598742968907B55B4A91EC60"/>
    <w:rsid w:val="00490B7F"/>
  </w:style>
  <w:style w:type="paragraph" w:customStyle="1" w:styleId="B34B072712A04D5DBDCF0EBFBA38872F">
    <w:name w:val="B34B072712A04D5DBDCF0EBFBA38872F"/>
    <w:rsid w:val="00490B7F"/>
  </w:style>
  <w:style w:type="paragraph" w:customStyle="1" w:styleId="03D79696DF954AC598FB34C5E7824834">
    <w:name w:val="03D79696DF954AC598FB34C5E7824834"/>
    <w:rsid w:val="00490B7F"/>
  </w:style>
  <w:style w:type="paragraph" w:customStyle="1" w:styleId="C574D6DBB24F4A42A4CDB5FA406DA23B">
    <w:name w:val="C574D6DBB24F4A42A4CDB5FA406DA23B"/>
    <w:rsid w:val="00490B7F"/>
  </w:style>
  <w:style w:type="paragraph" w:customStyle="1" w:styleId="48ACDA1D02E34E3E8AD75F34627850B3">
    <w:name w:val="48ACDA1D02E34E3E8AD75F34627850B3"/>
    <w:rsid w:val="00490B7F"/>
  </w:style>
  <w:style w:type="paragraph" w:customStyle="1" w:styleId="E18A48C64D464A0788BEFF8B42F4E861">
    <w:name w:val="E18A48C64D464A0788BEFF8B42F4E861"/>
    <w:rsid w:val="00490B7F"/>
  </w:style>
  <w:style w:type="paragraph" w:customStyle="1" w:styleId="CC8B8C64D89E46419C19C6DAAD1062A0">
    <w:name w:val="CC8B8C64D89E46419C19C6DAAD1062A0"/>
    <w:rsid w:val="00490B7F"/>
  </w:style>
  <w:style w:type="paragraph" w:customStyle="1" w:styleId="40A8E611F74549CAB84A73229BC6A31E">
    <w:name w:val="40A8E611F74549CAB84A73229BC6A31E"/>
    <w:rsid w:val="00490B7F"/>
  </w:style>
  <w:style w:type="paragraph" w:customStyle="1" w:styleId="2EF0D24AF6374D02B6F494EBD30CB530">
    <w:name w:val="2EF0D24AF6374D02B6F494EBD30CB530"/>
    <w:rsid w:val="00490B7F"/>
  </w:style>
  <w:style w:type="paragraph" w:customStyle="1" w:styleId="8821DC54957E484497D28ABA6C75574C">
    <w:name w:val="8821DC54957E484497D28ABA6C75574C"/>
    <w:rsid w:val="00490B7F"/>
  </w:style>
  <w:style w:type="paragraph" w:customStyle="1" w:styleId="0CA0E59381354605B574C7EB7E7FC968">
    <w:name w:val="0CA0E59381354605B574C7EB7E7FC968"/>
    <w:rsid w:val="00490B7F"/>
  </w:style>
  <w:style w:type="paragraph" w:customStyle="1" w:styleId="56CE20B392074173BD08588ECAFB9089">
    <w:name w:val="56CE20B392074173BD08588ECAFB9089"/>
    <w:rsid w:val="00490B7F"/>
  </w:style>
  <w:style w:type="paragraph" w:customStyle="1" w:styleId="35FBCBB9817C400DB34EA336BBC2DAFF">
    <w:name w:val="35FBCBB9817C400DB34EA336BBC2DAFF"/>
    <w:rsid w:val="00490B7F"/>
  </w:style>
  <w:style w:type="paragraph" w:customStyle="1" w:styleId="B667CFDB32834949A8465FDCEFC8526F">
    <w:name w:val="B667CFDB32834949A8465FDCEFC8526F"/>
    <w:rsid w:val="00490B7F"/>
  </w:style>
  <w:style w:type="paragraph" w:customStyle="1" w:styleId="E31357F499FE467095724A6B38F78586">
    <w:name w:val="E31357F499FE467095724A6B38F78586"/>
    <w:rsid w:val="00490B7F"/>
  </w:style>
  <w:style w:type="paragraph" w:customStyle="1" w:styleId="6D1F1FDC4F134F8DAF8DA390CC2EA9E6">
    <w:name w:val="6D1F1FDC4F134F8DAF8DA390CC2EA9E6"/>
    <w:rsid w:val="00490B7F"/>
  </w:style>
  <w:style w:type="paragraph" w:customStyle="1" w:styleId="2C59A16BC14B4719B7219B2CB1629477">
    <w:name w:val="2C59A16BC14B4719B7219B2CB1629477"/>
    <w:rsid w:val="00490B7F"/>
  </w:style>
  <w:style w:type="paragraph" w:customStyle="1" w:styleId="C297FC2DF91B453BA275DE124B878074">
    <w:name w:val="C297FC2DF91B453BA275DE124B878074"/>
    <w:rsid w:val="00490B7F"/>
  </w:style>
  <w:style w:type="paragraph" w:customStyle="1" w:styleId="87F9ACD78B3C48368F50188714D80464">
    <w:name w:val="87F9ACD78B3C48368F50188714D80464"/>
    <w:rsid w:val="00490B7F"/>
  </w:style>
  <w:style w:type="paragraph" w:customStyle="1" w:styleId="1674BC61643744DD953716457D93F7C6">
    <w:name w:val="1674BC61643744DD953716457D93F7C6"/>
    <w:rsid w:val="00490B7F"/>
  </w:style>
  <w:style w:type="paragraph" w:customStyle="1" w:styleId="A2938C52D1234363BA7024D5BAE949B2">
    <w:name w:val="A2938C52D1234363BA7024D5BAE949B2"/>
    <w:rsid w:val="00490B7F"/>
  </w:style>
  <w:style w:type="paragraph" w:customStyle="1" w:styleId="34C77CF837234F529EF295B08EBBBBA8">
    <w:name w:val="34C77CF837234F529EF295B08EBBBBA8"/>
    <w:rsid w:val="00490B7F"/>
  </w:style>
  <w:style w:type="paragraph" w:customStyle="1" w:styleId="C946E14171E34F9C951A136F6CEF4AFA">
    <w:name w:val="C946E14171E34F9C951A136F6CEF4AFA"/>
    <w:rsid w:val="00490B7F"/>
  </w:style>
  <w:style w:type="paragraph" w:customStyle="1" w:styleId="912D4FB1CBAA451698313B45B537E8C8">
    <w:name w:val="912D4FB1CBAA451698313B45B537E8C8"/>
    <w:rsid w:val="00490B7F"/>
  </w:style>
  <w:style w:type="paragraph" w:customStyle="1" w:styleId="21007854069345618C554F0128F0E725">
    <w:name w:val="21007854069345618C554F0128F0E725"/>
    <w:rsid w:val="009E18FF"/>
  </w:style>
  <w:style w:type="paragraph" w:customStyle="1" w:styleId="AAC4FAB58F094249AD74894667B3BD2F">
    <w:name w:val="AAC4FAB58F094249AD74894667B3BD2F"/>
    <w:rsid w:val="009E18FF"/>
  </w:style>
  <w:style w:type="paragraph" w:customStyle="1" w:styleId="F34CC7C6C01C40A1A917FFCE1506E204">
    <w:name w:val="F34CC7C6C01C40A1A917FFCE1506E204"/>
    <w:rsid w:val="009E18FF"/>
  </w:style>
  <w:style w:type="paragraph" w:customStyle="1" w:styleId="9AF8663BECB04001ACABE90C799E1F43">
    <w:name w:val="9AF8663BECB04001ACABE90C799E1F43"/>
    <w:rsid w:val="009E18FF"/>
  </w:style>
  <w:style w:type="paragraph" w:customStyle="1" w:styleId="56AE1C1632434F75AFA583214F0FDF59">
    <w:name w:val="56AE1C1632434F75AFA583214F0FDF59"/>
    <w:rsid w:val="009E18FF"/>
  </w:style>
  <w:style w:type="paragraph" w:customStyle="1" w:styleId="BC2D1A07B3694F1B907CDF010487161D">
    <w:name w:val="BC2D1A07B3694F1B907CDF010487161D"/>
    <w:rsid w:val="009E18FF"/>
  </w:style>
  <w:style w:type="paragraph" w:customStyle="1" w:styleId="927417E747ED40EA992B527A210EE4AA">
    <w:name w:val="927417E747ED40EA992B527A210EE4AA"/>
    <w:rsid w:val="009E18FF"/>
  </w:style>
  <w:style w:type="paragraph" w:customStyle="1" w:styleId="A7DAD7BF3743487D8321B8C0F02F337A">
    <w:name w:val="A7DAD7BF3743487D8321B8C0F02F337A"/>
    <w:rsid w:val="009E18FF"/>
  </w:style>
  <w:style w:type="paragraph" w:customStyle="1" w:styleId="606F004A0CBB46988A0D93FAAF721611">
    <w:name w:val="606F004A0CBB46988A0D93FAAF721611"/>
    <w:rsid w:val="009E18FF"/>
  </w:style>
  <w:style w:type="paragraph" w:customStyle="1" w:styleId="446024E29C15404799493B36A5F4C722">
    <w:name w:val="446024E29C15404799493B36A5F4C722"/>
    <w:rsid w:val="009E18FF"/>
  </w:style>
  <w:style w:type="paragraph" w:customStyle="1" w:styleId="5917A5E12DEC4FC994F0214940A5EF9F">
    <w:name w:val="5917A5E12DEC4FC994F0214940A5EF9F"/>
    <w:rsid w:val="009E18FF"/>
  </w:style>
  <w:style w:type="paragraph" w:customStyle="1" w:styleId="DAAD66F7467C42E39C22E747591418DC">
    <w:name w:val="DAAD66F7467C42E39C22E747591418DC"/>
    <w:rsid w:val="009E18FF"/>
  </w:style>
  <w:style w:type="paragraph" w:customStyle="1" w:styleId="4E959DC15CC7433BB73DFD3B2F01C295">
    <w:name w:val="4E959DC15CC7433BB73DFD3B2F01C295"/>
    <w:rsid w:val="009E18FF"/>
  </w:style>
  <w:style w:type="paragraph" w:customStyle="1" w:styleId="F75CFDC0842543079C8BAD34962A9532">
    <w:name w:val="F75CFDC0842543079C8BAD34962A9532"/>
    <w:rsid w:val="009E18FF"/>
  </w:style>
  <w:style w:type="paragraph" w:customStyle="1" w:styleId="F226F828745A45DDB555FFB45BBA171C">
    <w:name w:val="F226F828745A45DDB555FFB45BBA171C"/>
    <w:rsid w:val="009E18FF"/>
  </w:style>
  <w:style w:type="paragraph" w:customStyle="1" w:styleId="D081628B7DED479D9FC7FC260C8F1E3D">
    <w:name w:val="D081628B7DED479D9FC7FC260C8F1E3D"/>
    <w:rsid w:val="009E18FF"/>
  </w:style>
  <w:style w:type="paragraph" w:customStyle="1" w:styleId="1A42C5D25BD64112A068E050040BD396">
    <w:name w:val="1A42C5D25BD64112A068E050040BD396"/>
    <w:rsid w:val="009E18FF"/>
  </w:style>
  <w:style w:type="paragraph" w:customStyle="1" w:styleId="50EC9EED8CCF4E248E4C64EC9B08A1BD">
    <w:name w:val="50EC9EED8CCF4E248E4C64EC9B08A1BD"/>
    <w:rsid w:val="009E18FF"/>
  </w:style>
  <w:style w:type="paragraph" w:customStyle="1" w:styleId="DDD4951AF5F143128DD46962C25AA4A8">
    <w:name w:val="DDD4951AF5F143128DD46962C25AA4A8"/>
    <w:rsid w:val="009E1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84E6-3F0B-41B3-8061-29C03D9D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296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2855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svini147</dc:creator>
  <cp:lastModifiedBy>prigo076</cp:lastModifiedBy>
  <cp:revision>39</cp:revision>
  <cp:lastPrinted>2012-12-29T07:56:00Z</cp:lastPrinted>
  <dcterms:created xsi:type="dcterms:W3CDTF">2016-04-12T07:44:00Z</dcterms:created>
  <dcterms:modified xsi:type="dcterms:W3CDTF">2016-06-20T04:15:00Z</dcterms:modified>
</cp:coreProperties>
</file>